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3404"/>
      </w:tblGrid>
      <w:tr w:rsidR="0000327E" w:rsidRPr="00C96D28" w:rsidTr="005A3D6F">
        <w:trPr>
          <w:trHeight w:val="416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00327E" w:rsidRPr="0000327E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  <w:highlight w:val="yellow"/>
              </w:rPr>
            </w:pPr>
            <w:r w:rsidRPr="004D3F2D">
              <w:rPr>
                <w:rFonts w:ascii="Arial" w:hAnsi="Arial" w:cs="Arial"/>
                <w:b/>
                <w:sz w:val="18"/>
                <w:szCs w:val="16"/>
              </w:rPr>
              <w:t>OMISTAJAN JA KOHTEEN TIEDOT</w:t>
            </w:r>
          </w:p>
        </w:tc>
      </w:tr>
      <w:tr w:rsidR="0000327E" w:rsidRPr="00C96D28" w:rsidTr="005A3D6F">
        <w:trPr>
          <w:trHeight w:val="567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4D3F2D" w:rsidRDefault="0000327E" w:rsidP="005A3D6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2D">
              <w:rPr>
                <w:rFonts w:ascii="Arial" w:hAnsi="Arial" w:cs="Arial"/>
                <w:b/>
                <w:color w:val="000000"/>
                <w:sz w:val="16"/>
                <w:szCs w:val="16"/>
              </w:rPr>
              <w:t>Omistajayhtiön nimi</w:t>
            </w:r>
          </w:p>
          <w:p w:rsidR="0000327E" w:rsidRPr="004D3F2D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2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3F2D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D3F2D">
              <w:rPr>
                <w:rFonts w:ascii="Arial" w:hAnsi="Arial" w:cs="Arial"/>
                <w:color w:val="000000"/>
                <w:sz w:val="20"/>
              </w:rPr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3F2D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455C34" w:rsidRPr="004D3F2D">
              <w:rPr>
                <w:rFonts w:ascii="Arial" w:hAnsi="Arial" w:cs="Arial"/>
                <w:color w:val="000000"/>
                <w:sz w:val="20"/>
              </w:rPr>
            </w:r>
            <w:r w:rsidR="00455C34" w:rsidRPr="004D3F2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00327E" w:rsidRPr="00C96D28" w:rsidTr="0000327E">
        <w:trPr>
          <w:trHeight w:val="583"/>
        </w:trPr>
        <w:tc>
          <w:tcPr>
            <w:tcW w:w="68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4D3F2D" w:rsidRDefault="0000327E" w:rsidP="005A3D6F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D3F2D">
              <w:rPr>
                <w:rFonts w:ascii="Arial" w:hAnsi="Arial" w:cs="Arial"/>
                <w:b/>
                <w:color w:val="000000"/>
                <w:sz w:val="16"/>
                <w:szCs w:val="16"/>
              </w:rPr>
              <w:t>Kohteen nimi ja osoite</w:t>
            </w:r>
          </w:p>
          <w:p w:rsidR="0000327E" w:rsidRPr="004D3F2D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3F2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3F2D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D3F2D">
              <w:rPr>
                <w:rFonts w:ascii="Arial" w:hAnsi="Arial" w:cs="Arial"/>
                <w:color w:val="000000"/>
                <w:sz w:val="20"/>
              </w:rPr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bookmarkStart w:id="0" w:name="_GoBack"/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bookmarkEnd w:id="0"/>
            <w:r w:rsidRPr="004D3F2D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0327E" w:rsidRPr="0000327E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:rsidR="0000327E" w:rsidRPr="004D3F2D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D3F2D">
              <w:rPr>
                <w:rFonts w:ascii="Arial" w:hAnsi="Arial" w:cs="Arial"/>
                <w:b/>
                <w:sz w:val="16"/>
                <w:szCs w:val="16"/>
              </w:rPr>
              <w:t>Haettavan asunnon huoneluku ja pinta-ala</w:t>
            </w:r>
          </w:p>
          <w:p w:rsidR="0000327E" w:rsidRPr="0000327E" w:rsidRDefault="0000327E" w:rsidP="005A3D6F">
            <w:pPr>
              <w:spacing w:before="280" w:after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</w:rPr>
            </w:pPr>
            <w:r w:rsidRPr="004D3F2D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3F2D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D3F2D">
              <w:rPr>
                <w:rFonts w:ascii="Arial" w:hAnsi="Arial" w:cs="Arial"/>
                <w:color w:val="000000"/>
                <w:sz w:val="20"/>
              </w:rPr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4D3F2D">
              <w:rPr>
                <w:rFonts w:ascii="Arial" w:hAnsi="Arial" w:cs="Arial"/>
                <w:b/>
                <w:sz w:val="16"/>
                <w:szCs w:val="16"/>
              </w:rPr>
              <w:t xml:space="preserve"> h                          </w:t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D3F2D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4D3F2D">
              <w:rPr>
                <w:rFonts w:ascii="Arial" w:hAnsi="Arial" w:cs="Arial"/>
                <w:color w:val="000000"/>
                <w:sz w:val="20"/>
              </w:rPr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cs="Arial"/>
                <w:noProof/>
                <w:color w:val="000000"/>
                <w:sz w:val="20"/>
              </w:rPr>
              <w:t> </w:t>
            </w:r>
            <w:r w:rsidRPr="004D3F2D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4D3F2D"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</w:tbl>
    <w:p w:rsidR="0000327E" w:rsidRPr="00C96D28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7E" w:rsidRPr="00C96D28" w:rsidTr="005A3D6F">
        <w:trPr>
          <w:trHeight w:val="341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HAKIJAN TIEDOT</w:t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KANSSAHAKIJAN TIEDOT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ED22EB">
              <w:rPr>
                <w:rFonts w:ascii="Arial" w:hAnsi="Arial" w:cs="Arial"/>
                <w:b/>
                <w:sz w:val="16"/>
                <w:szCs w:val="16"/>
              </w:rPr>
              <w:t>(sopimukseen mukaan tuleva)</w:t>
            </w: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Järjestysnumero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Henkilötunnus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D90104"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D9010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 w:rsidRPr="00D90104">
              <w:rPr>
                <w:rFonts w:ascii="Arial" w:hAnsi="Arial" w:cs="Arial"/>
                <w:color w:val="000000"/>
                <w:sz w:val="22"/>
              </w:rPr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cs="Arial"/>
                <w:noProof/>
                <w:color w:val="000000"/>
                <w:sz w:val="22"/>
              </w:rPr>
              <w:t> </w:t>
            </w:r>
            <w:r w:rsidRPr="00D90104"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Sukunimi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5103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b/>
                <w:sz w:val="16"/>
                <w:szCs w:val="16"/>
              </w:rPr>
              <w:t>Etunimet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00327E" w:rsidRPr="00C96D28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3403"/>
      </w:tblGrid>
      <w:tr w:rsidR="0000327E" w:rsidRPr="00C96D28" w:rsidTr="0000327E">
        <w:trPr>
          <w:trHeight w:val="472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ASUMAAN TULEVAT LAPSET</w:t>
            </w:r>
          </w:p>
        </w:tc>
      </w:tr>
      <w:tr w:rsidR="0000327E" w:rsidRPr="00C96D28" w:rsidTr="0000327E">
        <w:trPr>
          <w:trHeight w:val="452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00327E" w:rsidRPr="00C96D28" w:rsidTr="0000327E">
        <w:trPr>
          <w:trHeight w:val="43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21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0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2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12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417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508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 w:rsidRPr="00C96D28">
              <w:rPr>
                <w:rFonts w:ascii="Arial" w:hAnsi="Arial" w:cs="Arial"/>
                <w:b/>
                <w:sz w:val="18"/>
                <w:szCs w:val="16"/>
              </w:rPr>
              <w:t>MUUT ASUMAAN TULEVAT HENKILÖT</w:t>
            </w:r>
          </w:p>
        </w:tc>
      </w:tr>
      <w:tr w:rsidR="0000327E" w:rsidRPr="00C96D28" w:rsidTr="0000327E">
        <w:trPr>
          <w:trHeight w:val="416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Henkilötunnus</w:t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Sukunimi</w:t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E7EFF9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 w:rsidRPr="00C96D28">
              <w:rPr>
                <w:rFonts w:ascii="Arial" w:hAnsi="Arial" w:cs="Arial"/>
                <w:color w:val="000000"/>
                <w:sz w:val="18"/>
              </w:rPr>
              <w:t>Etunimet</w:t>
            </w:r>
          </w:p>
        </w:tc>
      </w:tr>
      <w:tr w:rsidR="0000327E" w:rsidRPr="00C96D28" w:rsidTr="0000327E">
        <w:trPr>
          <w:trHeight w:val="580"/>
        </w:trPr>
        <w:tc>
          <w:tcPr>
            <w:tcW w:w="3402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580"/>
        </w:trPr>
        <w:tc>
          <w:tcPr>
            <w:tcW w:w="3402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00327E">
        <w:trPr>
          <w:trHeight w:val="368"/>
        </w:trPr>
        <w:tc>
          <w:tcPr>
            <w:tcW w:w="10207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VARALLISUUSSELVITYSTÄ EI TARVITSE TÄYTTÄÄ JOS</w:t>
            </w:r>
          </w:p>
        </w:tc>
      </w:tr>
      <w:tr w:rsidR="0000327E" w:rsidRPr="00C96D28" w:rsidTr="0000327E">
        <w:trPr>
          <w:trHeight w:val="580"/>
        </w:trPr>
        <w:tc>
          <w:tcPr>
            <w:tcW w:w="5103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yli 55-vuotias</w:t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5104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hakija/hakijat on/ovat asumisoikeusasunnon vaihtajia</w:t>
            </w:r>
          </w:p>
        </w:tc>
      </w:tr>
    </w:tbl>
    <w:p w:rsidR="0000327E" w:rsidRDefault="0000327E" w:rsidP="0000327E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327E" w:rsidRPr="00C96D28" w:rsidTr="005A3D6F">
        <w:trPr>
          <w:trHeight w:val="64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HAKIJA/HAKIJAT OMISTAA/OMISTAVAT TÄLLÄ HETKELLÄ ASUMISOIKEUSASUNNON TAI OSUUDEN ASUMISOIKEUSASUNTOON</w:t>
            </w:r>
          </w:p>
        </w:tc>
      </w:tr>
      <w:tr w:rsidR="0000327E" w:rsidRPr="00C96D28" w:rsidTr="0000327E">
        <w:trPr>
          <w:trHeight w:val="410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ei</w:t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  <w:tr w:rsidR="0000327E" w:rsidRPr="00C96D28" w:rsidTr="0000327E">
        <w:trPr>
          <w:trHeight w:val="558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         Asumisoikeusasunnon nimi ja osoite</w:t>
            </w:r>
          </w:p>
          <w:p w:rsidR="0000327E" w:rsidRPr="00C96D28" w:rsidRDefault="0000327E" w:rsidP="005A3D6F">
            <w:pPr>
              <w:tabs>
                <w:tab w:val="left" w:pos="1348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instrText xml:space="preserve"> FORMCHECKBOX </w:instrText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</w:r>
            <w:r w:rsidR="00455C34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separate"/>
            </w:r>
            <w:r w:rsidRPr="00C96D28">
              <w:rPr>
                <w:rFonts w:ascii="Arial" w:hAnsi="Arial" w:cs="Arial"/>
                <w:color w:val="000000"/>
                <w:sz w:val="18"/>
                <w:szCs w:val="18"/>
                <w:highlight w:val="white"/>
              </w:rPr>
              <w:fldChar w:fldCharType="end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kyllä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p w:rsidR="0000327E" w:rsidRDefault="0000327E" w:rsidP="0000327E">
      <w:pPr>
        <w:ind w:left="5216" w:firstLine="130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Allekirjoitus seuraavalla sivulla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7"/>
        <w:gridCol w:w="3260"/>
      </w:tblGrid>
      <w:tr w:rsidR="0000327E" w:rsidRPr="00C96D28" w:rsidTr="005A3D6F">
        <w:trPr>
          <w:trHeight w:val="341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808080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OMISTUSASUNNON TIEDOT</w:t>
            </w:r>
          </w:p>
        </w:tc>
      </w:tr>
      <w:tr w:rsidR="0000327E" w:rsidRPr="00C96D28" w:rsidTr="00DE3AB8">
        <w:trPr>
          <w:trHeight w:val="670"/>
        </w:trPr>
        <w:tc>
          <w:tcPr>
            <w:tcW w:w="6947" w:type="dxa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Omistusasunnon osoite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4F81BD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Huoneluku  ja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pinta-ala</w:t>
            </w:r>
          </w:p>
          <w:p w:rsidR="0000327E" w:rsidRPr="00C96D28" w:rsidRDefault="0000327E" w:rsidP="005A3D6F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m²</w:t>
            </w:r>
          </w:p>
        </w:tc>
      </w:tr>
      <w:tr w:rsidR="0000327E" w:rsidRPr="00C96D28" w:rsidTr="005A3D6F">
        <w:trPr>
          <w:trHeight w:val="683"/>
        </w:trPr>
        <w:tc>
          <w:tcPr>
            <w:tcW w:w="10207" w:type="dxa"/>
            <w:gridSpan w:val="2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D90104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Arvio asunnon käyvästä hinnasta </w:t>
            </w:r>
            <w:r w:rsidRPr="00791A16">
              <w:rPr>
                <w:rFonts w:ascii="Arial" w:hAnsi="Arial" w:cs="Arial"/>
                <w:sz w:val="16"/>
                <w:szCs w:val="16"/>
              </w:rPr>
              <w:t>(esim. välittäjän arvio, toimeksiantosopimus tai vastaavan asunnon myyntihinta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791A16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90104">
              <w:rPr>
                <w:rFonts w:ascii="Arial" w:hAnsi="Arial" w:cs="Arial"/>
                <w:b/>
                <w:sz w:val="16"/>
                <w:szCs w:val="16"/>
              </w:rPr>
              <w:t>Myydystä asunnosta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liitteeksi kopio kauppakirjasta ja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:rsidR="0000327E" w:rsidRPr="0073112C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46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Omistusasuntoon kohdistuvat lainat,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 liite</w:t>
            </w:r>
          </w:p>
          <w:p w:rsidR="0000327E" w:rsidRPr="00C96D28" w:rsidRDefault="0000327E" w:rsidP="005A3D6F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84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Omakotitalon tai muun kiinteistön osoite</w:t>
            </w:r>
          </w:p>
          <w:p w:rsidR="0000327E" w:rsidRPr="00C96D28" w:rsidRDefault="0000327E" w:rsidP="005A3D6F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4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Omakotitalon tai muun kiinteistön tai osuuden arvio käyvästä hinnasta, </w:t>
            </w:r>
            <w:r w:rsidRPr="001601D8">
              <w:rPr>
                <w:rFonts w:ascii="Arial" w:hAnsi="Arial" w:cs="Arial"/>
                <w:b/>
                <w:i/>
                <w:sz w:val="18"/>
                <w:szCs w:val="18"/>
              </w:rPr>
              <w:t>e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rillinen liite.</w:t>
            </w:r>
          </w:p>
          <w:p w:rsidR="0000327E" w:rsidRDefault="0000327E" w:rsidP="005A3D6F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Kiinteistön pinta-ala</w:t>
            </w:r>
          </w:p>
          <w:p w:rsidR="0000327E" w:rsidRPr="001F5826" w:rsidRDefault="0000327E" w:rsidP="005A3D6F">
            <w:pPr>
              <w:spacing w:before="60"/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94"/>
        </w:trPr>
        <w:tc>
          <w:tcPr>
            <w:tcW w:w="694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Omakotitalon tai muun kiinteistön myyntipäivä.  Myydystä asunnosta kauppakirjakopio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ja  </w:t>
            </w:r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>erillinen</w:t>
            </w:r>
            <w:proofErr w:type="gramEnd"/>
            <w:r w:rsidRPr="003A576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liite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maksetuista lainoista.</w:t>
            </w:r>
          </w:p>
          <w:p w:rsidR="0000327E" w:rsidRDefault="0000327E" w:rsidP="005A3D6F">
            <w:pPr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Huoneluku  ja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pinta-ala</w:t>
            </w:r>
          </w:p>
          <w:p w:rsidR="0000327E" w:rsidRDefault="0000327E" w:rsidP="005A3D6F">
            <w:pPr>
              <w:spacing w:before="28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h              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m²</w:t>
            </w:r>
          </w:p>
        </w:tc>
      </w:tr>
      <w:tr w:rsidR="0000327E" w:rsidRPr="00C96D28" w:rsidTr="005A3D6F">
        <w:trPr>
          <w:trHeight w:val="697"/>
        </w:trPr>
        <w:tc>
          <w:tcPr>
            <w:tcW w:w="10207" w:type="dxa"/>
            <w:gridSpan w:val="2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0327E" w:rsidRDefault="0000327E" w:rsidP="005A3D6F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Rakennuksen käyttötarkoitus</w:t>
            </w:r>
          </w:p>
          <w:bookmarkStart w:id="1" w:name="Valinta17"/>
          <w:p w:rsidR="0000327E" w:rsidRDefault="0000327E" w:rsidP="005A3D6F">
            <w:pPr>
              <w:spacing w:before="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80ACBE" wp14:editId="2C6FCDAA">
                      <wp:simplePos x="0" y="0"/>
                      <wp:positionH relativeFrom="column">
                        <wp:posOffset>5022215</wp:posOffset>
                      </wp:positionH>
                      <wp:positionV relativeFrom="paragraph">
                        <wp:posOffset>165735</wp:posOffset>
                      </wp:positionV>
                      <wp:extent cx="1114425" cy="0"/>
                      <wp:effectExtent l="5715" t="9525" r="13335" b="952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5EA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95.45pt;margin-top:13.05pt;width: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ugGw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"/>
                  </w:pict>
                </mc:Fallback>
              </mc:AlternateConten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55C34">
              <w:rPr>
                <w:rFonts w:ascii="Arial" w:hAnsi="Arial" w:cs="Arial"/>
                <w:b/>
                <w:sz w:val="22"/>
                <w:szCs w:val="22"/>
              </w:rPr>
            </w:r>
            <w:r w:rsidR="00455C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 w:rsidRPr="00BE0E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Ympärivuotiseen käyttöön sopiva                      </w: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55C34">
              <w:rPr>
                <w:rFonts w:ascii="Arial" w:hAnsi="Arial" w:cs="Arial"/>
                <w:b/>
                <w:sz w:val="22"/>
                <w:szCs w:val="22"/>
              </w:rPr>
            </w:r>
            <w:r w:rsidR="00455C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6"/>
                <w:szCs w:val="16"/>
              </w:rPr>
              <w:t xml:space="preserve">Kesämökki                         </w:t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 w:rsidRPr="00BE0ED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55C34">
              <w:rPr>
                <w:rFonts w:ascii="Arial" w:hAnsi="Arial" w:cs="Arial"/>
                <w:b/>
                <w:sz w:val="22"/>
                <w:szCs w:val="22"/>
              </w:rPr>
            </w:r>
            <w:r w:rsidR="00455C3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ED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16"/>
                <w:szCs w:val="16"/>
              </w:rPr>
              <w:t xml:space="preserve">muu rakennus, mikä 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C96D28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3118"/>
        <w:gridCol w:w="2552"/>
      </w:tblGrid>
      <w:tr w:rsidR="0000327E" w:rsidRPr="00C96D28" w:rsidTr="005A3D6F">
        <w:trPr>
          <w:trHeight w:val="279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MUU VARALLISUUS</w:t>
            </w:r>
          </w:p>
        </w:tc>
      </w:tr>
      <w:tr w:rsidR="0000327E" w:rsidRPr="00C96D28" w:rsidTr="005A3D6F">
        <w:trPr>
          <w:trHeight w:val="582"/>
        </w:trPr>
        <w:tc>
          <w:tcPr>
            <w:tcW w:w="10207" w:type="dxa"/>
            <w:gridSpan w:val="3"/>
            <w:tcBorders>
              <w:top w:val="single" w:sz="4" w:space="0" w:color="4F81BD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Hakijalla/hakijoilla on muuta varallisuutta ja/tai lainaa, </w:t>
            </w:r>
            <w:r w:rsidRPr="002912C5">
              <w:rPr>
                <w:rFonts w:ascii="Arial" w:hAnsi="Arial" w:cs="Arial"/>
                <w:b/>
                <w:i/>
                <w:sz w:val="16"/>
                <w:szCs w:val="16"/>
              </w:rPr>
              <w:t>erillinen liite</w:t>
            </w:r>
          </w:p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27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Varallisuus tai laina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Arvo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Osuus %</w:t>
            </w:r>
          </w:p>
        </w:tc>
      </w:tr>
      <w:tr w:rsidR="0000327E" w:rsidRPr="00C96D28" w:rsidTr="005A3D6F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510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499"/>
        </w:trPr>
        <w:tc>
          <w:tcPr>
            <w:tcW w:w="4537" w:type="dxa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831C806" wp14:editId="08D38325">
                      <wp:simplePos x="0" y="0"/>
                      <wp:positionH relativeFrom="leftMargin">
                        <wp:posOffset>-253365</wp:posOffset>
                      </wp:positionH>
                      <wp:positionV relativeFrom="paragraph">
                        <wp:posOffset>-505460</wp:posOffset>
                      </wp:positionV>
                      <wp:extent cx="352425" cy="1200150"/>
                      <wp:effectExtent l="0" t="0" r="9525" b="0"/>
                      <wp:wrapNone/>
                      <wp:docPr id="4" name="Tekstiruut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327E" w:rsidRPr="00D00E4F" w:rsidRDefault="0000327E" w:rsidP="0000327E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0E4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©asuntopalvelut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D00E4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  <w:p w:rsidR="0000327E" w:rsidRDefault="0000327E" w:rsidP="0000327E"/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1C8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ruutu 4" o:spid="_x0000_s1026" type="#_x0000_t202" style="position:absolute;margin-left:-19.95pt;margin-top:-39.8pt;width:27.75pt;height:94.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" fillcolor="white [3201]" stroked="f" strokeweight=".5pt">
                      <v:textbox style="layout-flow:vertical;mso-layout-flow-alt:bottom-to-top">
                        <w:txbxContent>
                          <w:p w:rsidR="0000327E" w:rsidRPr="00D00E4F" w:rsidRDefault="0000327E" w:rsidP="0000327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0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©asuntopalvelut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D00E4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  <w:p w:rsidR="0000327E" w:rsidRDefault="0000327E" w:rsidP="0000327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C96D2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ascii="Arial" w:hAnsi="Arial" w:cs="Arial"/>
                <w:color w:val="000000"/>
                <w:sz w:val="20"/>
              </w:rPr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00327E" w:rsidRPr="00C96D28" w:rsidTr="005A3D6F">
        <w:trPr>
          <w:trHeight w:val="636"/>
        </w:trPr>
        <w:tc>
          <w:tcPr>
            <w:tcW w:w="10207" w:type="dxa"/>
            <w:gridSpan w:val="3"/>
            <w:tcBorders>
              <w:top w:val="single" w:sz="4" w:space="0" w:color="808080"/>
              <w:left w:val="single" w:sz="18" w:space="0" w:color="1F497D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00327E" w:rsidRPr="00C96D28" w:rsidRDefault="0000327E" w:rsidP="005A3D6F">
            <w:pPr>
              <w:spacing w:before="2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Yhteisomistuksista (esim. osuus kuolinpesään) on annettava </w:t>
            </w:r>
            <w:r w:rsidRPr="00C677A4">
              <w:rPr>
                <w:rFonts w:ascii="Arial" w:hAnsi="Arial" w:cs="Arial"/>
                <w:i/>
                <w:color w:val="000000"/>
                <w:sz w:val="20"/>
              </w:rPr>
              <w:t>erillinen selvitys</w:t>
            </w:r>
            <w:r>
              <w:rPr>
                <w:rFonts w:ascii="Arial" w:hAnsi="Arial" w:cs="Arial"/>
                <w:color w:val="000000"/>
                <w:sz w:val="20"/>
              </w:rPr>
              <w:t>, josta ilmenee omistajien nimet ja osuuksien suuruudet.</w:t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p w:rsidR="00823781" w:rsidRPr="00823781" w:rsidRDefault="00823781" w:rsidP="00823781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23781">
        <w:rPr>
          <w:rFonts w:asciiTheme="minorHAnsi" w:hAnsiTheme="minorHAnsi" w:cstheme="minorHAnsi"/>
          <w:sz w:val="20"/>
          <w:szCs w:val="20"/>
        </w:rPr>
        <w:t>Hakemuksen liitteeksi on toimitettava kopio vuoden 2018 esitäytetystä veroilmoituksesta. Se löytyy kirjautumalla OmaVeroon -&gt; Postilaatikko -&gt; Esitäytetty veroilmoitus (pdf)</w:t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00327E" w:rsidRPr="00C96D28" w:rsidTr="0000327E">
        <w:trPr>
          <w:trHeight w:val="691"/>
        </w:trPr>
        <w:tc>
          <w:tcPr>
            <w:tcW w:w="1020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:rsidR="0000327E" w:rsidRPr="0000327E" w:rsidRDefault="0000327E" w:rsidP="005A3D6F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0327E">
              <w:rPr>
                <w:rFonts w:ascii="Arial" w:hAnsi="Arial" w:cs="Arial"/>
                <w:b/>
                <w:sz w:val="20"/>
                <w:szCs w:val="20"/>
              </w:rPr>
              <w:t>Vakuutan/vakuutamme, että minulla/meillä ei ole muuta varallisuutta kuin mitä olemme ilmoittaneet.</w:t>
            </w:r>
          </w:p>
          <w:p w:rsidR="0000327E" w:rsidRPr="00C96D28" w:rsidRDefault="0000327E" w:rsidP="005A3D6F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 w:rsidRPr="0000327E">
              <w:rPr>
                <w:rFonts w:ascii="Arial" w:hAnsi="Arial" w:cs="Arial"/>
                <w:b/>
                <w:sz w:val="20"/>
                <w:szCs w:val="20"/>
              </w:rPr>
              <w:t>Asumisoikeuden hakijan/hakijoiden allekirjoitukset.</w:t>
            </w:r>
          </w:p>
        </w:tc>
      </w:tr>
    </w:tbl>
    <w:p w:rsidR="0000327E" w:rsidRDefault="0000327E" w:rsidP="0000327E">
      <w:pPr>
        <w:rPr>
          <w:rFonts w:ascii="Arial" w:hAnsi="Arial" w:cs="Arial"/>
          <w:b/>
          <w:sz w:val="16"/>
          <w:szCs w:val="16"/>
        </w:rPr>
      </w:pPr>
    </w:p>
    <w:tbl>
      <w:tblPr>
        <w:tblW w:w="10207" w:type="dxa"/>
        <w:tblInd w:w="-214" w:type="dxa"/>
        <w:tblBorders>
          <w:top w:val="single" w:sz="4" w:space="0" w:color="808080"/>
          <w:left w:val="single" w:sz="18" w:space="0" w:color="1F497D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327E" w:rsidRPr="000708BE" w:rsidTr="005A3D6F">
        <w:trPr>
          <w:trHeight w:val="567"/>
        </w:trPr>
        <w:tc>
          <w:tcPr>
            <w:tcW w:w="10207" w:type="dxa"/>
            <w:gridSpan w:val="2"/>
          </w:tcPr>
          <w:p w:rsidR="0000327E" w:rsidRPr="00C96D28" w:rsidRDefault="0000327E" w:rsidP="005A3D6F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b/>
                <w:color w:val="000000"/>
                <w:sz w:val="16"/>
                <w:szCs w:val="16"/>
              </w:rPr>
              <w:t>Paikka ja päiväys</w:t>
            </w:r>
          </w:p>
          <w:p w:rsidR="0000327E" w:rsidRPr="00C96D28" w:rsidRDefault="0000327E" w:rsidP="005A3D6F">
            <w:pPr>
              <w:pStyle w:val="Alatunniste"/>
              <w:spacing w:before="20"/>
              <w:rPr>
                <w:color w:val="000000"/>
                <w:sz w:val="20"/>
                <w:szCs w:val="20"/>
              </w:rPr>
            </w:pPr>
            <w:r w:rsidRPr="00C96D28">
              <w:rPr>
                <w:color w:val="000000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C96D28">
              <w:rPr>
                <w:color w:val="000000"/>
                <w:sz w:val="20"/>
                <w:szCs w:val="20"/>
              </w:rPr>
            </w:r>
            <w:r w:rsidRPr="00C96D28">
              <w:rPr>
                <w:color w:val="000000"/>
                <w:sz w:val="20"/>
                <w:szCs w:val="20"/>
              </w:rPr>
              <w:fldChar w:fldCharType="separate"/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noProof/>
                <w:color w:val="000000"/>
                <w:sz w:val="20"/>
                <w:szCs w:val="20"/>
              </w:rPr>
              <w:t> </w:t>
            </w:r>
            <w:r w:rsidRPr="00C96D2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00327E" w:rsidRPr="000708BE" w:rsidTr="0000327E">
        <w:trPr>
          <w:trHeight w:val="783"/>
        </w:trPr>
        <w:tc>
          <w:tcPr>
            <w:tcW w:w="5103" w:type="dxa"/>
          </w:tcPr>
          <w:p w:rsidR="0000327E" w:rsidRPr="00C96D28" w:rsidRDefault="0000327E" w:rsidP="005A3D6F">
            <w:pPr>
              <w:pStyle w:val="Alatunniste"/>
              <w:tabs>
                <w:tab w:val="left" w:pos="5103"/>
              </w:tabs>
              <w:spacing w:before="4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Hakijan a</w:t>
            </w:r>
            <w:r w:rsidRPr="00C96D28">
              <w:rPr>
                <w:b/>
                <w:color w:val="000000"/>
                <w:sz w:val="16"/>
                <w:szCs w:val="16"/>
              </w:rPr>
              <w:t>llekirjoitus</w:t>
            </w:r>
            <w:r w:rsidRPr="00C96D2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104" w:type="dxa"/>
          </w:tcPr>
          <w:p w:rsidR="0000327E" w:rsidRPr="00C677A4" w:rsidRDefault="0000327E" w:rsidP="005A3D6F">
            <w:pPr>
              <w:pStyle w:val="Alatunniste"/>
              <w:spacing w:before="40"/>
              <w:rPr>
                <w:b/>
                <w:color w:val="000000"/>
                <w:sz w:val="16"/>
                <w:szCs w:val="16"/>
              </w:rPr>
            </w:pPr>
            <w:r w:rsidRPr="00C677A4">
              <w:rPr>
                <w:b/>
                <w:color w:val="000000"/>
                <w:sz w:val="16"/>
                <w:szCs w:val="16"/>
              </w:rPr>
              <w:t>Allekirjoitus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ED22EB">
              <w:rPr>
                <w:rFonts w:cs="Arial"/>
                <w:b/>
                <w:sz w:val="16"/>
                <w:szCs w:val="16"/>
              </w:rPr>
              <w:t>(sopimukseen mukaan tuleva</w:t>
            </w:r>
            <w:r>
              <w:rPr>
                <w:rFonts w:cs="Arial"/>
                <w:b/>
                <w:sz w:val="16"/>
                <w:szCs w:val="16"/>
              </w:rPr>
              <w:t xml:space="preserve"> kanssahakija</w:t>
            </w:r>
            <w:r w:rsidRPr="00ED22EB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00327E" w:rsidRPr="000708BE" w:rsidTr="005F4DB7">
        <w:trPr>
          <w:trHeight w:val="522"/>
        </w:trPr>
        <w:tc>
          <w:tcPr>
            <w:tcW w:w="10207" w:type="dxa"/>
            <w:gridSpan w:val="2"/>
          </w:tcPr>
          <w:p w:rsidR="0000327E" w:rsidRDefault="0000327E" w:rsidP="005A3D6F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Osoite</w:t>
            </w:r>
          </w:p>
          <w:p w:rsidR="0000327E" w:rsidRPr="00C96D28" w:rsidRDefault="0000327E" w:rsidP="005A3D6F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00327E" w:rsidRPr="000708BE" w:rsidTr="005F4DB7">
        <w:trPr>
          <w:trHeight w:val="531"/>
        </w:trPr>
        <w:tc>
          <w:tcPr>
            <w:tcW w:w="10207" w:type="dxa"/>
            <w:gridSpan w:val="2"/>
          </w:tcPr>
          <w:p w:rsidR="0000327E" w:rsidRDefault="0000327E" w:rsidP="005A3D6F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Puhelinnumero ja sähköpostiosoite</w:t>
            </w:r>
          </w:p>
          <w:p w:rsidR="0000327E" w:rsidRDefault="0000327E" w:rsidP="005A3D6F">
            <w:pPr>
              <w:pStyle w:val="Alatunniste"/>
              <w:tabs>
                <w:tab w:val="left" w:pos="5103"/>
              </w:tabs>
              <w:spacing w:before="40"/>
              <w:rPr>
                <w:b/>
                <w:color w:val="000000"/>
                <w:sz w:val="16"/>
                <w:szCs w:val="16"/>
              </w:rPr>
            </w:pPr>
            <w:r w:rsidRPr="00C96D28">
              <w:rPr>
                <w:rFonts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C96D28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C96D28">
              <w:rPr>
                <w:rFonts w:cs="Arial"/>
                <w:color w:val="000000"/>
                <w:sz w:val="20"/>
              </w:rPr>
            </w:r>
            <w:r w:rsidRPr="00C96D28">
              <w:rPr>
                <w:rFonts w:cs="Arial"/>
                <w:color w:val="000000"/>
                <w:sz w:val="20"/>
              </w:rPr>
              <w:fldChar w:fldCharType="separate"/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noProof/>
                <w:color w:val="000000"/>
                <w:sz w:val="20"/>
              </w:rPr>
              <w:t> </w:t>
            </w:r>
            <w:r w:rsidRPr="00C96D28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5F4DB7" w:rsidRPr="0000327E" w:rsidRDefault="005F4DB7" w:rsidP="005F4DB7">
      <w:pPr>
        <w:spacing w:line="120" w:lineRule="auto"/>
      </w:pPr>
    </w:p>
    <w:sectPr w:rsidR="005F4DB7" w:rsidRPr="0000327E" w:rsidSect="0000327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491" w:rsidRDefault="001E4491" w:rsidP="00AC7BC5">
      <w:r>
        <w:separator/>
      </w:r>
    </w:p>
  </w:endnote>
  <w:endnote w:type="continuationSeparator" w:id="0">
    <w:p w:rsidR="001E4491" w:rsidRDefault="001E4491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Default="004A475E" w:rsidP="004A475E">
    <w:pPr>
      <w:pStyle w:val="Alatunniste"/>
    </w:pPr>
  </w:p>
  <w:p w:rsidR="004A475E" w:rsidRDefault="004A475E" w:rsidP="004A475E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00327E" w:rsidTr="008A052B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00327E" w:rsidRDefault="008A052B" w:rsidP="008A052B">
          <w:pPr>
            <w:pStyle w:val="Alatunniste"/>
            <w:rPr>
              <w:lang w:val="fi-FI"/>
            </w:rPr>
          </w:pPr>
          <w:r w:rsidRPr="0000327E">
            <w:rPr>
              <w:lang w:val="fi-FI"/>
            </w:rPr>
            <w:t>Postiosoite: PL</w:t>
          </w:r>
          <w:r w:rsidR="001F71A1" w:rsidRPr="0000327E">
            <w:rPr>
              <w:lang w:val="fi-FI"/>
            </w:rPr>
            <w:t xml:space="preserve"> </w:t>
          </w:r>
          <w:r w:rsidR="00967066" w:rsidRPr="0000327E">
            <w:rPr>
              <w:lang w:val="fi-FI"/>
            </w:rPr>
            <w:t>58231</w:t>
          </w:r>
          <w:r w:rsidRPr="0000327E">
            <w:rPr>
              <w:lang w:val="fi-FI"/>
            </w:rPr>
            <w:t>, 00099 HELSINGIN KAUPUNKI</w:t>
          </w:r>
        </w:p>
        <w:p w:rsidR="008A052B" w:rsidRPr="0000327E" w:rsidRDefault="008A052B" w:rsidP="00C55AE6">
          <w:pPr>
            <w:pStyle w:val="Alatunniste"/>
            <w:rPr>
              <w:lang w:val="fi-FI"/>
            </w:rPr>
          </w:pPr>
          <w:r w:rsidRPr="0000327E">
            <w:rPr>
              <w:lang w:val="fi-FI"/>
            </w:rPr>
            <w:t xml:space="preserve">Käyntiosoite: </w:t>
          </w:r>
          <w:r w:rsidR="00C55AE6" w:rsidRPr="0000327E">
            <w:rPr>
              <w:lang w:val="fi-FI"/>
            </w:rPr>
            <w:t>Sörnäistenkatu 1</w:t>
          </w:r>
          <w:r w:rsidR="0031046A" w:rsidRPr="0000327E">
            <w:rPr>
              <w:lang w:val="fi-FI"/>
            </w:rPr>
            <w:t xml:space="preserve">, </w:t>
          </w:r>
          <w:r w:rsidRPr="0000327E">
            <w:rPr>
              <w:lang w:val="fi-FI"/>
            </w:rPr>
            <w:t>00</w:t>
          </w:r>
          <w:r w:rsidR="0031046A" w:rsidRPr="0000327E">
            <w:rPr>
              <w:lang w:val="fi-FI"/>
            </w:rPr>
            <w:t>5</w:t>
          </w:r>
          <w:r w:rsidR="00C55AE6" w:rsidRPr="0000327E">
            <w:rPr>
              <w:lang w:val="fi-FI"/>
            </w:rPr>
            <w:t>8</w:t>
          </w:r>
          <w:r w:rsidRPr="0000327E">
            <w:rPr>
              <w:lang w:val="fi-FI"/>
            </w:rPr>
            <w:t>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00327E" w:rsidRDefault="00071074" w:rsidP="008A052B">
          <w:pPr>
            <w:pStyle w:val="Alatunniste"/>
            <w:rPr>
              <w:lang w:val="fi-FI"/>
            </w:rPr>
          </w:pPr>
          <w:r w:rsidRPr="0000327E">
            <w:rPr>
              <w:lang w:val="fi-FI"/>
            </w:rPr>
            <w:t>asuntoas</w:t>
          </w:r>
          <w:r w:rsidR="008A052B" w:rsidRPr="0000327E">
            <w:rPr>
              <w:lang w:val="fi-FI"/>
            </w:rPr>
            <w:t>@hel.fi</w:t>
          </w:r>
        </w:p>
        <w:p w:rsidR="008A052B" w:rsidRPr="0000327E" w:rsidRDefault="008A052B" w:rsidP="00071074">
          <w:pPr>
            <w:pStyle w:val="Alatunniste"/>
            <w:rPr>
              <w:lang w:val="fi-FI"/>
            </w:rPr>
          </w:pPr>
          <w:r w:rsidRPr="0000327E">
            <w:rPr>
              <w:lang w:val="fi-FI"/>
            </w:rPr>
            <w:t xml:space="preserve">+358 9 310 </w:t>
          </w:r>
          <w:r w:rsidR="0031046A" w:rsidRPr="0000327E">
            <w:rPr>
              <w:lang w:val="fi-FI"/>
            </w:rPr>
            <w:t>1303</w:t>
          </w:r>
          <w:r w:rsidR="00071074" w:rsidRPr="0000327E">
            <w:rPr>
              <w:lang w:val="fi-FI"/>
            </w:rPr>
            <w:t>2</w:t>
          </w:r>
          <w:r w:rsidR="0031046A" w:rsidRPr="0000327E">
            <w:rPr>
              <w:lang w:val="fi-FI"/>
            </w:rPr>
            <w:t xml:space="preserve"> (9-1</w:t>
          </w:r>
          <w:r w:rsidR="00C346D6" w:rsidRPr="0000327E">
            <w:rPr>
              <w:lang w:val="fi-FI"/>
            </w:rPr>
            <w:t>1</w:t>
          </w:r>
          <w:r w:rsidR="0031046A" w:rsidRPr="0000327E">
            <w:rPr>
              <w:lang w:val="fi-FI"/>
            </w:rPr>
            <w:t>)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00327E" w:rsidRDefault="008A052B" w:rsidP="008A052B">
          <w:pPr>
            <w:pStyle w:val="Alatunniste"/>
            <w:jc w:val="right"/>
            <w:rPr>
              <w:lang w:val="fi-FI"/>
            </w:rPr>
          </w:pPr>
          <w:r w:rsidRPr="0000327E">
            <w:rPr>
              <w:lang w:val="fi-FI"/>
            </w:rPr>
            <w:t>www.hel.fi</w:t>
          </w:r>
          <w:r w:rsidR="00071074" w:rsidRPr="0000327E">
            <w:rPr>
              <w:lang w:val="fi-FI"/>
            </w:rPr>
            <w:t>/</w:t>
          </w:r>
        </w:p>
        <w:p w:rsidR="008A052B" w:rsidRPr="0000327E" w:rsidRDefault="008A052B" w:rsidP="008A052B">
          <w:pPr>
            <w:pStyle w:val="Alatunniste"/>
            <w:jc w:val="right"/>
            <w:rPr>
              <w:lang w:val="fi-FI"/>
            </w:rPr>
          </w:pPr>
        </w:p>
      </w:tc>
    </w:tr>
  </w:tbl>
  <w:p w:rsidR="004A475E" w:rsidRPr="0000327E" w:rsidRDefault="004A475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2B" w:rsidRDefault="008A052B" w:rsidP="008A052B">
    <w:pPr>
      <w:pStyle w:val="Alatunniste"/>
    </w:pPr>
  </w:p>
  <w:p w:rsidR="008A052B" w:rsidRDefault="008A052B" w:rsidP="008A052B">
    <w:pPr>
      <w:pStyle w:val="Alatunniste"/>
    </w:pPr>
  </w:p>
  <w:tbl>
    <w:tblPr>
      <w:tblStyle w:val="TaulukkoRuudukko"/>
      <w:tblW w:w="8505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2835"/>
      <w:gridCol w:w="1701"/>
    </w:tblGrid>
    <w:tr w:rsidR="008A052B" w:rsidRPr="00DC1380" w:rsidTr="006E7DF9">
      <w:trPr>
        <w:cantSplit/>
        <w:trHeight w:hRule="exact" w:val="56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Postiosoite: PL1, 00099 HELSINGIN KAUPUNKI</w:t>
          </w:r>
        </w:p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Käyntiosoite: Pohjoisesplanadi 11-13, 00170 Helsinki</w:t>
          </w:r>
        </w:p>
      </w:tc>
      <w:tc>
        <w:tcPr>
          <w:tcW w:w="2835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kaupunginkanslia@hel.fi</w:t>
          </w:r>
        </w:p>
        <w:p w:rsidR="008A052B" w:rsidRPr="003E056F" w:rsidRDefault="008A052B" w:rsidP="008A052B">
          <w:pPr>
            <w:pStyle w:val="Alatunniste"/>
            <w:rPr>
              <w:lang w:val="fi-FI"/>
            </w:rPr>
          </w:pPr>
          <w:r w:rsidRPr="008A052B">
            <w:rPr>
              <w:lang w:val="fi-FI"/>
            </w:rPr>
            <w:t>+358 9 310 1641</w:t>
          </w:r>
        </w:p>
      </w:tc>
      <w:tc>
        <w:tcPr>
          <w:tcW w:w="1701" w:type="dxa"/>
          <w:tcMar>
            <w:left w:w="0" w:type="dxa"/>
            <w:right w:w="0" w:type="dxa"/>
          </w:tcMar>
          <w:vAlign w:val="bottom"/>
        </w:tcPr>
        <w:p w:rsidR="008A052B" w:rsidRPr="008A052B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www.hel.fi</w:t>
          </w:r>
        </w:p>
        <w:p w:rsidR="008A052B" w:rsidRPr="004A475E" w:rsidRDefault="008A052B" w:rsidP="008A052B">
          <w:pPr>
            <w:pStyle w:val="Alatunniste"/>
            <w:jc w:val="right"/>
            <w:rPr>
              <w:lang w:val="fi-FI"/>
            </w:rPr>
          </w:pPr>
          <w:r w:rsidRPr="008A052B">
            <w:rPr>
              <w:lang w:val="fi-FI"/>
            </w:rPr>
            <w:t>y-tunnus: 1234567-8</w:t>
          </w:r>
        </w:p>
      </w:tc>
    </w:tr>
  </w:tbl>
  <w:p w:rsidR="00DC1380" w:rsidRPr="008A052B" w:rsidRDefault="00DC1380" w:rsidP="008A05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491" w:rsidRDefault="001E4491" w:rsidP="00AC7BC5">
      <w:r>
        <w:separator/>
      </w:r>
    </w:p>
  </w:footnote>
  <w:footnote w:type="continuationSeparator" w:id="0">
    <w:p w:rsidR="001E4491" w:rsidRDefault="001E4491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8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62"/>
      <w:gridCol w:w="8693"/>
      <w:gridCol w:w="310"/>
    </w:tblGrid>
    <w:tr w:rsidR="000A33DE" w:rsidRPr="0000327E" w:rsidTr="0000327E">
      <w:trPr>
        <w:cantSplit/>
        <w:trHeight w:hRule="exact" w:val="119"/>
      </w:trPr>
      <w:tc>
        <w:tcPr>
          <w:tcW w:w="1862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Yltunniste"/>
          </w:pPr>
        </w:p>
      </w:tc>
      <w:tc>
        <w:tcPr>
          <w:tcW w:w="8693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Yltunniste"/>
          </w:pPr>
        </w:p>
      </w:tc>
      <w:tc>
        <w:tcPr>
          <w:tcW w:w="310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Yltunniste"/>
          </w:pPr>
        </w:p>
      </w:tc>
    </w:tr>
    <w:tr w:rsidR="000A33DE" w:rsidRPr="0000327E" w:rsidTr="0000327E">
      <w:trPr>
        <w:cantSplit/>
        <w:trHeight w:hRule="exact" w:val="119"/>
      </w:trPr>
      <w:tc>
        <w:tcPr>
          <w:tcW w:w="1862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Yltunniste"/>
          </w:pPr>
        </w:p>
      </w:tc>
      <w:tc>
        <w:tcPr>
          <w:tcW w:w="8693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Yltunniste"/>
          </w:pPr>
        </w:p>
      </w:tc>
      <w:tc>
        <w:tcPr>
          <w:tcW w:w="310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A33DE">
          <w:pPr>
            <w:pStyle w:val="Yltunniste"/>
            <w:rPr>
              <w:bCs/>
            </w:rPr>
          </w:pPr>
        </w:p>
      </w:tc>
    </w:tr>
    <w:tr w:rsidR="000A33DE" w:rsidRPr="0000327E" w:rsidTr="0000327E">
      <w:trPr>
        <w:cantSplit/>
        <w:trHeight w:hRule="exact" w:val="589"/>
      </w:trPr>
      <w:tc>
        <w:tcPr>
          <w:tcW w:w="1862" w:type="dxa"/>
          <w:tcMar>
            <w:left w:w="0" w:type="dxa"/>
            <w:right w:w="0" w:type="dxa"/>
          </w:tcMar>
          <w:vAlign w:val="bottom"/>
        </w:tcPr>
        <w:p w:rsidR="000A33DE" w:rsidRPr="0000327E" w:rsidRDefault="000A33DE" w:rsidP="0000327E">
          <w:pPr>
            <w:pStyle w:val="Yltunniste"/>
          </w:pPr>
        </w:p>
      </w:tc>
      <w:tc>
        <w:tcPr>
          <w:tcW w:w="8693" w:type="dxa"/>
          <w:tcMar>
            <w:left w:w="0" w:type="dxa"/>
            <w:right w:w="0" w:type="dxa"/>
          </w:tcMar>
          <w:vAlign w:val="bottom"/>
        </w:tcPr>
        <w:sdt>
          <w:sdtPr>
            <w:rPr>
              <w:rFonts w:ascii="Arial" w:eastAsia="Arial" w:hAnsi="Arial"/>
              <w:b/>
            </w:rPr>
            <w:alias w:val="ASIAKIRJAN NIMI"/>
            <w:tag w:val=""/>
            <w:id w:val="-827507403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03926" w:rsidRPr="0000327E" w:rsidRDefault="0000327E" w:rsidP="0000327E">
              <w:pPr>
                <w:pStyle w:val="Leipteksti"/>
                <w:rPr>
                  <w:caps/>
                  <w:color w:val="000000"/>
                  <w:lang w:val="fi-FI"/>
                </w:rPr>
              </w:pPr>
              <w:r w:rsidRPr="0000327E">
                <w:rPr>
                  <w:rFonts w:ascii="Arial" w:eastAsia="Arial" w:hAnsi="Arial"/>
                  <w:b/>
                  <w:lang w:val="fi-FI"/>
                </w:rPr>
                <w:t>SELVITYS ASUMISOIKEUSHAKEMUKSEN HYVÄKSYMISTÄ VARTEN</w:t>
              </w:r>
              <w:r>
                <w:rPr>
                  <w:rFonts w:ascii="Arial" w:eastAsia="Arial" w:hAnsi="Arial"/>
                  <w:b/>
                  <w:lang w:val="fi-FI"/>
                </w:rPr>
                <w:t xml:space="preserve"> </w:t>
              </w:r>
              <w:r w:rsidR="00341AEE">
                <w:rPr>
                  <w:rFonts w:ascii="Arial" w:eastAsia="Arial" w:hAnsi="Arial"/>
                  <w:b/>
                  <w:lang w:val="fi-FI"/>
                </w:rPr>
                <w:t xml:space="preserve">                          </w:t>
              </w:r>
              <w:r>
                <w:rPr>
                  <w:rFonts w:ascii="Arial" w:eastAsia="Arial" w:hAnsi="Arial"/>
                  <w:b/>
                  <w:lang w:val="fi-FI"/>
                </w:rPr>
                <w:t>S</w:t>
              </w:r>
              <w:r w:rsidRPr="0000327E">
                <w:rPr>
                  <w:rFonts w:ascii="Arial" w:eastAsia="Arial" w:hAnsi="Arial"/>
                  <w:b/>
                  <w:lang w:val="fi-FI"/>
                </w:rPr>
                <w:t>elvitys asuntoon muuttavista henkilöistä</w:t>
              </w:r>
            </w:p>
          </w:sdtContent>
        </w:sdt>
        <w:p w:rsidR="000A33DE" w:rsidRPr="0000327E" w:rsidRDefault="000A33DE" w:rsidP="000A33DE">
          <w:pPr>
            <w:pStyle w:val="Yltunniste"/>
            <w:rPr>
              <w:lang w:val="fi-FI"/>
            </w:rPr>
          </w:pPr>
        </w:p>
      </w:tc>
      <w:tc>
        <w:tcPr>
          <w:tcW w:w="310" w:type="dxa"/>
          <w:tcMar>
            <w:left w:w="0" w:type="dxa"/>
            <w:right w:w="0" w:type="dxa"/>
          </w:tcMar>
          <w:vAlign w:val="bottom"/>
        </w:tcPr>
        <w:p w:rsidR="000A33DE" w:rsidRPr="0000327E" w:rsidRDefault="00455C34" w:rsidP="0000327E">
          <w:pPr>
            <w:pStyle w:val="Yltunniste"/>
            <w:rPr>
              <w:bCs/>
            </w:rPr>
          </w:pPr>
          <w:sdt>
            <w:sdtPr>
              <w:rPr>
                <w:rStyle w:val="LeiptekstiChar"/>
              </w:rPr>
              <w:alias w:val="Numero"/>
              <w:tag w:val="Numero"/>
              <w:id w:val="750476610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>
              <w:rPr>
                <w:rStyle w:val="Kappaleenoletusfontti"/>
                <w:sz w:val="24"/>
              </w:rPr>
            </w:sdtEndPr>
            <w:sdtContent>
              <w:r w:rsidR="0000327E">
                <w:rPr>
                  <w:rStyle w:val="LeiptekstiChar"/>
                </w:rPr>
                <w:t xml:space="preserve">     </w:t>
              </w:r>
            </w:sdtContent>
          </w:sdt>
        </w:p>
      </w:tc>
    </w:tr>
  </w:tbl>
  <w:p w:rsidR="000A33DE" w:rsidRDefault="00912237" w:rsidP="000A33DE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233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3" name="Kuv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8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3402"/>
      <w:gridCol w:w="1147"/>
    </w:tblGrid>
    <w:tr w:rsidR="008B1CA0" w:rsidRPr="008C661A" w:rsidTr="008B1CA0">
      <w:trPr>
        <w:cantSplit/>
        <w:trHeight w:hRule="exact" w:val="340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8B1CA0" w:rsidRDefault="008B1CA0" w:rsidP="008B1CA0">
          <w:pPr>
            <w:pStyle w:val="Yltunniste"/>
            <w:rPr>
              <w:b/>
            </w:rPr>
          </w:pPr>
          <w:r w:rsidRPr="008B1CA0">
            <w:rPr>
              <w:b/>
            </w:rPr>
            <w:t>HELSINGIN KAUPUNKI</w:t>
          </w: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  <w:r w:rsidRPr="005D4C87">
            <w:fldChar w:fldCharType="begin"/>
          </w:r>
          <w:r w:rsidRPr="005D4C87">
            <w:instrText>PAGE</w:instrText>
          </w:r>
          <w:r w:rsidRPr="005D4C87">
            <w:fldChar w:fldCharType="separate"/>
          </w:r>
          <w:r w:rsidR="0031046A">
            <w:rPr>
              <w:noProof/>
            </w:rPr>
            <w:t>1</w:t>
          </w:r>
          <w:r w:rsidRPr="005D4C87">
            <w:fldChar w:fldCharType="end"/>
          </w:r>
          <w:r w:rsidRPr="005D4C87">
            <w:t xml:space="preserve"> </w:t>
          </w:r>
          <w:r>
            <w:t xml:space="preserve">/ </w:t>
          </w:r>
          <w:r w:rsidRPr="005D4C87">
            <w:fldChar w:fldCharType="begin"/>
          </w:r>
          <w:r w:rsidRPr="005D4C87">
            <w:instrText>NUMPAGES</w:instrText>
          </w:r>
          <w:r w:rsidRPr="005D4C87">
            <w:fldChar w:fldCharType="separate"/>
          </w:r>
          <w:r w:rsidR="001E4491">
            <w:rPr>
              <w:noProof/>
            </w:rPr>
            <w:t>2</w:t>
          </w:r>
          <w:r w:rsidRPr="005D4C87">
            <w:fldChar w:fldCharType="end"/>
          </w:r>
        </w:p>
      </w:tc>
    </w:tr>
    <w:tr w:rsidR="008B1CA0" w:rsidRPr="008C661A" w:rsidTr="00414E27">
      <w:trPr>
        <w:cantSplit/>
        <w:trHeight w:hRule="exact" w:val="283"/>
      </w:trPr>
      <w:tc>
        <w:tcPr>
          <w:tcW w:w="3969" w:type="dxa"/>
          <w:tcMar>
            <w:left w:w="0" w:type="dxa"/>
            <w:right w:w="0" w:type="dxa"/>
          </w:tcMar>
        </w:tcPr>
        <w:p w:rsidR="008B1CA0" w:rsidRPr="008C661A" w:rsidRDefault="008B1CA0" w:rsidP="00414E27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  <w:r w:rsidRPr="008B1CA0">
            <w:t>Toimiala – virasto jne.</w:t>
          </w:r>
        </w:p>
      </w:tc>
      <w:tc>
        <w:tcPr>
          <w:tcW w:w="1147" w:type="dxa"/>
          <w:tcMar>
            <w:left w:w="0" w:type="dxa"/>
            <w:right w:w="0" w:type="dxa"/>
          </w:tcMar>
        </w:tcPr>
        <w:p w:rsidR="008B1CA0" w:rsidRPr="005D4C87" w:rsidRDefault="008B1CA0" w:rsidP="00414E27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Pr="005D4C87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  <w:tr w:rsidR="008B1CA0" w:rsidRPr="008C661A" w:rsidTr="00414E27">
      <w:trPr>
        <w:cantSplit/>
        <w:trHeight w:hRule="exact" w:val="227"/>
      </w:trPr>
      <w:tc>
        <w:tcPr>
          <w:tcW w:w="3969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</w:pPr>
        </w:p>
      </w:tc>
      <w:tc>
        <w:tcPr>
          <w:tcW w:w="3402" w:type="dxa"/>
          <w:tcMar>
            <w:left w:w="0" w:type="dxa"/>
            <w:right w:w="0" w:type="dxa"/>
          </w:tcMar>
          <w:vAlign w:val="bottom"/>
        </w:tcPr>
        <w:p w:rsidR="008B1CA0" w:rsidRDefault="008B1CA0" w:rsidP="008B1CA0">
          <w:pPr>
            <w:pStyle w:val="Yltunniste"/>
          </w:pPr>
        </w:p>
      </w:tc>
      <w:tc>
        <w:tcPr>
          <w:tcW w:w="1147" w:type="dxa"/>
          <w:tcMar>
            <w:left w:w="0" w:type="dxa"/>
            <w:right w:w="0" w:type="dxa"/>
          </w:tcMar>
          <w:vAlign w:val="bottom"/>
        </w:tcPr>
        <w:p w:rsidR="008B1CA0" w:rsidRPr="008C661A" w:rsidRDefault="008B1CA0" w:rsidP="008B1CA0">
          <w:pPr>
            <w:pStyle w:val="Yltunniste"/>
            <w:rPr>
              <w:bCs/>
            </w:rPr>
          </w:pPr>
        </w:p>
      </w:tc>
    </w:tr>
  </w:tbl>
  <w:p w:rsidR="00DA1632" w:rsidRDefault="00DA1632">
    <w:pPr>
      <w:pStyle w:val="Yltunniste"/>
    </w:pPr>
  </w:p>
  <w:p w:rsidR="0014405D" w:rsidRDefault="0091223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4382" behindDoc="1" locked="0" layoutInCell="1" allowOverlap="1" wp14:anchorId="52F91041" wp14:editId="37F163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89600" cy="846000"/>
          <wp:effectExtent l="0" t="0" r="127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aVUTUD+x+VH4oldSNQvMe+x6YCaGaP+9utZBagzxk9GDj6B/EQ3Uim2Ilcrc0ZvTcNLDL9OEJK5enT3pkexQmQ==" w:salt="lFQWfhlcV+KFKJx7j+nE/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91"/>
    <w:rsid w:val="0000327E"/>
    <w:rsid w:val="00017962"/>
    <w:rsid w:val="00071074"/>
    <w:rsid w:val="000A33DE"/>
    <w:rsid w:val="000C7E8C"/>
    <w:rsid w:val="000D183A"/>
    <w:rsid w:val="0014405D"/>
    <w:rsid w:val="00147ADF"/>
    <w:rsid w:val="001736E7"/>
    <w:rsid w:val="001974A8"/>
    <w:rsid w:val="001D4C5D"/>
    <w:rsid w:val="001D6732"/>
    <w:rsid w:val="001E4491"/>
    <w:rsid w:val="001E4A97"/>
    <w:rsid w:val="001F71A1"/>
    <w:rsid w:val="00227EE7"/>
    <w:rsid w:val="00243B80"/>
    <w:rsid w:val="002756DF"/>
    <w:rsid w:val="002F7F27"/>
    <w:rsid w:val="0031046A"/>
    <w:rsid w:val="00323404"/>
    <w:rsid w:val="00341AEE"/>
    <w:rsid w:val="0035532F"/>
    <w:rsid w:val="00356779"/>
    <w:rsid w:val="00356E82"/>
    <w:rsid w:val="00372826"/>
    <w:rsid w:val="00392633"/>
    <w:rsid w:val="003933A2"/>
    <w:rsid w:val="003C3092"/>
    <w:rsid w:val="003E056F"/>
    <w:rsid w:val="00414E27"/>
    <w:rsid w:val="0045390F"/>
    <w:rsid w:val="00454896"/>
    <w:rsid w:val="00455C34"/>
    <w:rsid w:val="004A475E"/>
    <w:rsid w:val="004D3B45"/>
    <w:rsid w:val="004D3F2D"/>
    <w:rsid w:val="00513489"/>
    <w:rsid w:val="00575367"/>
    <w:rsid w:val="005945EA"/>
    <w:rsid w:val="005B0008"/>
    <w:rsid w:val="005B2E24"/>
    <w:rsid w:val="005B7196"/>
    <w:rsid w:val="005C1FDC"/>
    <w:rsid w:val="005D4C87"/>
    <w:rsid w:val="005D75B9"/>
    <w:rsid w:val="005F4DB7"/>
    <w:rsid w:val="006028E8"/>
    <w:rsid w:val="00606D3B"/>
    <w:rsid w:val="00635974"/>
    <w:rsid w:val="006A73AA"/>
    <w:rsid w:val="006E6393"/>
    <w:rsid w:val="006F0BFB"/>
    <w:rsid w:val="00751C5D"/>
    <w:rsid w:val="007A6258"/>
    <w:rsid w:val="007A6FBD"/>
    <w:rsid w:val="0080581C"/>
    <w:rsid w:val="00823781"/>
    <w:rsid w:val="0083235A"/>
    <w:rsid w:val="00856354"/>
    <w:rsid w:val="00857766"/>
    <w:rsid w:val="008A052B"/>
    <w:rsid w:val="008B1667"/>
    <w:rsid w:val="008B1CA0"/>
    <w:rsid w:val="008E32E1"/>
    <w:rsid w:val="00912237"/>
    <w:rsid w:val="0092325A"/>
    <w:rsid w:val="00956526"/>
    <w:rsid w:val="009569CA"/>
    <w:rsid w:val="00967066"/>
    <w:rsid w:val="00992CD5"/>
    <w:rsid w:val="009E32B4"/>
    <w:rsid w:val="00A265C9"/>
    <w:rsid w:val="00A351A7"/>
    <w:rsid w:val="00A72713"/>
    <w:rsid w:val="00AA0AD1"/>
    <w:rsid w:val="00AB114F"/>
    <w:rsid w:val="00AB3675"/>
    <w:rsid w:val="00AC7BC5"/>
    <w:rsid w:val="00B03926"/>
    <w:rsid w:val="00B06142"/>
    <w:rsid w:val="00B176E2"/>
    <w:rsid w:val="00B20F9E"/>
    <w:rsid w:val="00BD6FB8"/>
    <w:rsid w:val="00BF3CAD"/>
    <w:rsid w:val="00C346D6"/>
    <w:rsid w:val="00C479A0"/>
    <w:rsid w:val="00C55AE6"/>
    <w:rsid w:val="00C75A71"/>
    <w:rsid w:val="00C76201"/>
    <w:rsid w:val="00C9425F"/>
    <w:rsid w:val="00CC0EBB"/>
    <w:rsid w:val="00CE070B"/>
    <w:rsid w:val="00D7534D"/>
    <w:rsid w:val="00DA1632"/>
    <w:rsid w:val="00DC1380"/>
    <w:rsid w:val="00DE3AB8"/>
    <w:rsid w:val="00DF0E9D"/>
    <w:rsid w:val="00DF34DF"/>
    <w:rsid w:val="00E50C1B"/>
    <w:rsid w:val="00E72462"/>
    <w:rsid w:val="00EB14C1"/>
    <w:rsid w:val="00EB4A1E"/>
    <w:rsid w:val="00EB4C7A"/>
    <w:rsid w:val="00ED0D01"/>
    <w:rsid w:val="00ED4841"/>
    <w:rsid w:val="00EF4D75"/>
    <w:rsid w:val="00F370E7"/>
    <w:rsid w:val="00F710E7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B15B4304-E280-411B-B080-E8361F5A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327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next w:val="Leipteksti"/>
    <w:link w:val="Otsikko1Char"/>
    <w:uiPriority w:val="9"/>
    <w:rsid w:val="009E32B4"/>
    <w:pPr>
      <w:keepNext/>
      <w:keepLines/>
      <w:spacing w:before="240" w:after="240"/>
      <w:ind w:left="1474"/>
      <w:contextualSpacing/>
      <w:outlineLvl w:val="0"/>
    </w:pPr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rsid w:val="009E32B4"/>
    <w:pPr>
      <w:outlineLvl w:val="1"/>
    </w:pPr>
    <w:rPr>
      <w:bCs w:val="0"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rsid w:val="009E32B4"/>
    <w:pPr>
      <w:outlineLvl w:val="2"/>
    </w:pPr>
    <w:rPr>
      <w:rFonts w:cstheme="majorBidi"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E32B4"/>
    <w:rPr>
      <w:rFonts w:asciiTheme="majorHAnsi" w:eastAsiaTheme="majorEastAsia" w:hAnsiTheme="majorHAnsi" w:cstheme="majorHAnsi"/>
      <w:b/>
      <w:bCs/>
      <w:sz w:val="60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A6FBD"/>
    <w:rPr>
      <w:rFonts w:asciiTheme="minorHAnsi" w:eastAsiaTheme="minorHAnsi" w:hAnsiTheme="minorHAnsi" w:cstheme="minorHAnsi"/>
      <w:sz w:val="20"/>
      <w:szCs w:val="22"/>
      <w:lang w:eastAsia="en-US"/>
    </w:rPr>
  </w:style>
  <w:style w:type="paragraph" w:styleId="Leipteksti">
    <w:name w:val="Body Text"/>
    <w:basedOn w:val="Normaali"/>
    <w:link w:val="LeiptekstiChar"/>
    <w:uiPriority w:val="99"/>
    <w:qFormat/>
    <w:rsid w:val="001D4C5D"/>
    <w:pPr>
      <w:spacing w:after="240" w:line="240" w:lineRule="atLeast"/>
    </w:pPr>
    <w:rPr>
      <w:rFonts w:asciiTheme="minorHAnsi" w:eastAsiaTheme="minorHAnsi" w:hAnsiTheme="minorHAnsi" w:cstheme="minorHAnsi"/>
      <w:sz w:val="20"/>
      <w:szCs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1D4C5D"/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7A6FBD"/>
    <w:rPr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8A052B"/>
    <w:pPr>
      <w:spacing w:line="264" w:lineRule="auto"/>
    </w:pPr>
    <w:rPr>
      <w:rFonts w:asciiTheme="minorHAnsi" w:eastAsiaTheme="minorHAnsi" w:hAnsiTheme="minorHAnsi" w:cstheme="minorHAnsi"/>
      <w:sz w:val="14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A052B"/>
    <w:rPr>
      <w:sz w:val="14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45390F"/>
    <w:pPr>
      <w:spacing w:before="240" w:after="240"/>
    </w:pPr>
    <w:rPr>
      <w:rFonts w:asciiTheme="majorHAnsi" w:eastAsiaTheme="majorEastAsia" w:hAnsiTheme="majorHAnsi" w:cstheme="majorHAnsi"/>
      <w:b/>
      <w:kern w:val="28"/>
      <w:sz w:val="60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45390F"/>
    <w:rPr>
      <w:rFonts w:asciiTheme="majorHAnsi" w:eastAsiaTheme="majorEastAsia" w:hAnsiTheme="majorHAnsi" w:cstheme="majorHAnsi"/>
      <w:b/>
      <w:kern w:val="28"/>
      <w:sz w:val="60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rsid w:val="009E32B4"/>
    <w:rPr>
      <w:rFonts w:asciiTheme="majorHAnsi" w:eastAsiaTheme="majorEastAsia" w:hAnsiTheme="majorHAnsi" w:cstheme="majorHAnsi"/>
      <w:b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45390F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45390F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45390F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E32B4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asciiTheme="minorHAnsi" w:eastAsiaTheme="minorHAnsi" w:hAnsiTheme="minorHAnsi" w:cstheme="minorBidi"/>
      <w:b/>
      <w:color w:val="0000BF" w:themeColor="accent1"/>
      <w:sz w:val="20"/>
      <w:szCs w:val="20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0000BF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itas\Hitas-ohjeet\hitas-word%20mallipohja.dotx" TargetMode="External"/></Relationships>
</file>

<file path=word/theme/theme1.xml><?xml version="1.0" encoding="utf-8"?>
<a:theme xmlns:a="http://schemas.openxmlformats.org/drawingml/2006/main" name="Office-teema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87D76F2F23F74984477ED255F8D5C2" ma:contentTypeVersion="2" ma:contentTypeDescription="Luo uusi asiakirja." ma:contentTypeScope="" ma:versionID="d48c0be1cc03f36f90f556d1677cfa3e">
  <xsd:schema xmlns:xsd="http://www.w3.org/2001/XMLSchema" xmlns:xs="http://www.w3.org/2001/XMLSchema" xmlns:p="http://schemas.microsoft.com/office/2006/metadata/properties" xmlns:ns2="8451f81f-cafe-4a37-a145-841c901f5d5f" targetNamespace="http://schemas.microsoft.com/office/2006/metadata/properties" ma:root="true" ma:fieldsID="cd1afef7811a515f2e3f852fb208f36f" ns2:_="">
    <xsd:import namespace="8451f81f-cafe-4a37-a145-841c901f5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1f81f-cafe-4a37-a145-841c901f5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334683-5AFD-4E15-9FD7-BF1547FA0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025F55-BAC9-488B-A676-3B23DD77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1f81f-cafe-4a37-a145-841c901f5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CCF04-BFCE-4494-A62F-CFB9507D3C5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451f81f-cafe-4a37-a145-841c901f5d5f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307877D-F9D5-4119-B782-81A9D26C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hitas-word mallipohja.dotx</Template>
  <TotalTime>1</TotalTime>
  <Pages>2</Pages>
  <Words>415</Words>
  <Characters>3364</Characters>
  <Application>Microsoft Office Word</Application>
  <DocSecurity>0</DocSecurity>
  <Lines>28</Lines>
  <Paragraphs>7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SELVITYS ASUMISOIKEUSHAKEMUKSEN HYVÄKSYMISTÄ VARTEN                           Selvitys asuntoon muuttavista henkilöistä</vt:lpstr>
      <vt:lpstr/>
      <vt:lpstr>&lt;[Otsikko]&gt;</vt:lpstr>
      <vt:lpstr>    &lt;[Otsikko 2]&gt;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 ASUMISOIKEUSHAKEMUKSEN HYVÄKSYMISTÄ VARTEN                           Selvitys asuntoon muuttavista henkilöistä</dc:title>
  <dc:subject/>
  <dc:creator>Kiviniemi Saila</dc:creator>
  <cp:lastModifiedBy>Kiviniemi Saila</cp:lastModifiedBy>
  <cp:revision>3</cp:revision>
  <dcterms:created xsi:type="dcterms:W3CDTF">2019-05-28T05:22:00Z</dcterms:created>
  <dcterms:modified xsi:type="dcterms:W3CDTF">2019-05-28T05:22:00Z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0x0101007587D76F2F23F74984477ED255F8D5C2</vt:lpwstr>
  </property>
  <property fmtid="{D5CDD505-2E9C-101B-9397-08002B2CF9AE}" pid="3" name="AuthorIds_UIVersion_1024">
    <vt:lpwstr>6</vt:lpwstr>
  </property>
</Properties>
</file>