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404"/>
      </w:tblGrid>
      <w:tr w:rsidR="0000327E" w:rsidRPr="00C96D28" w:rsidTr="005A3D6F">
        <w:trPr>
          <w:trHeight w:val="416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00327E" w:rsidRPr="0000327E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  <w:highlight w:val="yellow"/>
              </w:rPr>
            </w:pPr>
            <w:r w:rsidRPr="0000327E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OMISTAJAN JA KOHTEEN TIEDOT</w:t>
            </w:r>
          </w:p>
        </w:tc>
      </w:tr>
      <w:tr w:rsidR="0000327E" w:rsidRPr="00C96D28" w:rsidTr="005A3D6F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00327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Omistajayhtiön nimi</w:t>
            </w:r>
          </w:p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instrText xml:space="preserve"> FORMTEXT </w:instrTex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="0002228F">
              <w:rPr>
                <w:rFonts w:cs="Arial"/>
                <w:noProof/>
                <w:color w:val="000000"/>
                <w:sz w:val="20"/>
                <w:highlight w:val="yellow"/>
              </w:rPr>
              <w:t>Kanta-Suomen asumisoikeusyhdistys</w:t>
            </w:r>
            <w:bookmarkStart w:id="0" w:name="_GoBack"/>
            <w:bookmarkEnd w:id="0"/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instrText xml:space="preserve"> FORMTEXT </w:instrText>
            </w:r>
            <w:r w:rsidR="00E85422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="00E85422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00327E" w:rsidRPr="00C96D28" w:rsidTr="0000327E">
        <w:trPr>
          <w:trHeight w:val="583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00327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Kohteen nimi ja osoite</w:t>
            </w:r>
          </w:p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instrText xml:space="preserve"> FORMTEXT </w:instrTex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</w:p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0327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Haettavan asunnon huoneluku ja pinta-ala</w:t>
            </w:r>
          </w:p>
          <w:p w:rsidR="0000327E" w:rsidRPr="0000327E" w:rsidRDefault="0000327E" w:rsidP="005A3D6F">
            <w:pPr>
              <w:spacing w:before="280" w:after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   </w: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instrText xml:space="preserve"> FORMTEXT </w:instrTex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  <w:r w:rsidRPr="0000327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                          </w: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instrText xml:space="preserve"> FORMTEXT </w:instrTex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cs="Arial"/>
                <w:noProof/>
                <w:color w:val="000000"/>
                <w:sz w:val="20"/>
                <w:highlight w:val="yellow"/>
              </w:rPr>
              <w:t> </w:t>
            </w:r>
            <w:r w:rsidRPr="0000327E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  <w:r w:rsidRPr="0000327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m²</w:t>
            </w:r>
          </w:p>
        </w:tc>
      </w:tr>
    </w:tbl>
    <w:p w:rsidR="0000327E" w:rsidRPr="00C96D28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C96D28" w:rsidTr="005A3D6F">
        <w:trPr>
          <w:trHeight w:val="341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HAKIJAN TIEDOT</w:t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KANSSAHAKIJAN TIEDOT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D22EB">
              <w:rPr>
                <w:rFonts w:ascii="Arial" w:hAnsi="Arial" w:cs="Arial"/>
                <w:b/>
                <w:sz w:val="16"/>
                <w:szCs w:val="16"/>
              </w:rPr>
              <w:t>(sopimukseen mukaan tuleva)</w:t>
            </w: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Järjestysnumero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901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901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D90104">
              <w:rPr>
                <w:rFonts w:ascii="Arial" w:hAnsi="Arial" w:cs="Arial"/>
                <w:color w:val="000000"/>
                <w:sz w:val="22"/>
              </w:rPr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00327E" w:rsidRPr="00C96D28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00327E" w:rsidRPr="00C96D28" w:rsidTr="0000327E">
        <w:trPr>
          <w:trHeight w:val="472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ASUMAAN TULEVAT LAPSET</w:t>
            </w:r>
          </w:p>
        </w:tc>
      </w:tr>
      <w:tr w:rsidR="0000327E" w:rsidRPr="00C96D28" w:rsidTr="0000327E">
        <w:trPr>
          <w:trHeight w:val="452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00327E" w:rsidRPr="00C96D28" w:rsidTr="0000327E">
        <w:trPr>
          <w:trHeight w:val="43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21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0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2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12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17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508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MUUT ASUMAAN TULEVAT HENKILÖT</w:t>
            </w:r>
          </w:p>
        </w:tc>
      </w:tr>
      <w:tr w:rsidR="0000327E" w:rsidRPr="00C96D28" w:rsidTr="0000327E">
        <w:trPr>
          <w:trHeight w:val="416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00327E" w:rsidRPr="00C96D28" w:rsidTr="0000327E">
        <w:trPr>
          <w:trHeight w:val="58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58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368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VARALLISUUSSELVITYSTÄ EI TARVITSE TÄYTTÄÄ JOS</w:t>
            </w:r>
          </w:p>
        </w:tc>
      </w:tr>
      <w:tr w:rsidR="0000327E" w:rsidRPr="00C96D28" w:rsidTr="0000327E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yli 55-vuotias</w:t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104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asumisoikeusasunnon vaihtajia</w:t>
            </w:r>
          </w:p>
        </w:tc>
      </w:tr>
    </w:tbl>
    <w:p w:rsidR="0000327E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327E" w:rsidRPr="00C96D28" w:rsidTr="005A3D6F">
        <w:trPr>
          <w:trHeight w:val="64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HAKIJA/HAKIJAT OMISTAA/OMISTAVAT TÄLLÄ HETKELLÄ ASUMISOIKEUSASUNNON TAI OSUUDEN ASUMISOIKEUSASUNTOON</w:t>
            </w:r>
          </w:p>
        </w:tc>
      </w:tr>
      <w:tr w:rsidR="0000327E" w:rsidRPr="00C96D28" w:rsidTr="0000327E">
        <w:trPr>
          <w:trHeight w:val="410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ei</w:t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00327E" w:rsidRPr="00C96D28" w:rsidTr="0000327E">
        <w:trPr>
          <w:trHeight w:val="558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Asumisoikeusasunnon nimi ja osoite</w:t>
            </w:r>
          </w:p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8542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kyllä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:rsidR="0000327E" w:rsidRDefault="0000327E" w:rsidP="0000327E">
      <w:pPr>
        <w:ind w:left="5216" w:firstLine="13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Allekirjoitus seuraavalla sivulla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0327E" w:rsidRPr="00C96D28" w:rsidTr="005A3D6F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OMISTUSASUNNON TIEDOT</w:t>
            </w:r>
          </w:p>
        </w:tc>
      </w:tr>
      <w:tr w:rsidR="0000327E" w:rsidRPr="00C96D28" w:rsidTr="00DE3AB8">
        <w:trPr>
          <w:trHeight w:val="670"/>
        </w:trPr>
        <w:tc>
          <w:tcPr>
            <w:tcW w:w="6947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Omistusasunnon osoite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Huoneluku  ja  pinta-ala</w:t>
            </w:r>
          </w:p>
          <w:p w:rsidR="0000327E" w:rsidRPr="00C96D28" w:rsidRDefault="0000327E" w:rsidP="005A3D6F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00327E" w:rsidRPr="00C96D28" w:rsidTr="005A3D6F">
        <w:trPr>
          <w:trHeight w:val="683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D90104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Arvio asunnon käyvästä hinnasta </w:t>
            </w:r>
            <w:r w:rsidRPr="00791A16">
              <w:rPr>
                <w:rFonts w:ascii="Arial" w:hAnsi="Arial" w:cs="Arial"/>
                <w:sz w:val="16"/>
                <w:szCs w:val="16"/>
              </w:rPr>
              <w:t>(esim. välittäjän arvio, toimeksiantosopimus tai vastaavan asunnon myyntihinta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91A1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90104">
              <w:rPr>
                <w:rFonts w:ascii="Arial" w:hAnsi="Arial" w:cs="Arial"/>
                <w:b/>
                <w:sz w:val="16"/>
                <w:szCs w:val="16"/>
              </w:rPr>
              <w:t>Myydystä asunnosta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liitteeksi kopio kauppakirjasta ja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00327E" w:rsidRPr="0073112C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46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Omistusasuntoon kohdistuvat lainat,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</w:p>
          <w:p w:rsidR="0000327E" w:rsidRPr="00C96D28" w:rsidRDefault="0000327E" w:rsidP="005A3D6F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84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osoite</w:t>
            </w:r>
          </w:p>
          <w:p w:rsidR="0000327E" w:rsidRPr="00C96D28" w:rsidRDefault="0000327E" w:rsidP="005A3D6F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4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Omakotitalon tai muun kiinteistön tai osuuden arvio käyvästä hinnasta, </w:t>
            </w:r>
            <w:r w:rsidRPr="001601D8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rillinen liite.</w:t>
            </w:r>
          </w:p>
          <w:p w:rsidR="0000327E" w:rsidRDefault="0000327E" w:rsidP="005A3D6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Kiinteistön pinta-ala</w:t>
            </w:r>
          </w:p>
          <w:p w:rsidR="0000327E" w:rsidRPr="001F5826" w:rsidRDefault="0000327E" w:rsidP="005A3D6F">
            <w:pPr>
              <w:spacing w:before="60"/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9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Omakotitalon tai muun kiinteistön myyntipäivä.  Myydystä asunnosta kauppakirjakopio ja 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00327E" w:rsidRDefault="0000327E" w:rsidP="005A3D6F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Huoneluku  ja  pinta-ala</w:t>
            </w:r>
          </w:p>
          <w:p w:rsidR="0000327E" w:rsidRDefault="0000327E" w:rsidP="005A3D6F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  <w:tr w:rsidR="0000327E" w:rsidRPr="00C96D28" w:rsidTr="005A3D6F">
        <w:trPr>
          <w:trHeight w:val="697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Rakennuksen käyttötarkoitus</w:t>
            </w:r>
          </w:p>
          <w:bookmarkStart w:id="1" w:name="Valinta17"/>
          <w:p w:rsidR="0000327E" w:rsidRDefault="0000327E" w:rsidP="005A3D6F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0ACBE" wp14:editId="2C6FCDAA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165735</wp:posOffset>
                      </wp:positionV>
                      <wp:extent cx="1114425" cy="0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5AB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5.45pt;margin-top:13.05pt;width: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ug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"/>
                  </w:pict>
                </mc:Fallback>
              </mc:AlternateConten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85422">
              <w:rPr>
                <w:rFonts w:ascii="Arial" w:hAnsi="Arial" w:cs="Arial"/>
                <w:b/>
                <w:sz w:val="22"/>
                <w:szCs w:val="22"/>
              </w:rPr>
            </w:r>
            <w:r w:rsidR="00E854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BE0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Ympärivuotiseen käyttöön sopiva                      </w: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85422">
              <w:rPr>
                <w:rFonts w:ascii="Arial" w:hAnsi="Arial" w:cs="Arial"/>
                <w:b/>
                <w:sz w:val="22"/>
                <w:szCs w:val="22"/>
              </w:rPr>
            </w:r>
            <w:r w:rsidR="00E854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6"/>
                <w:szCs w:val="16"/>
              </w:rPr>
              <w:t xml:space="preserve">Kesämökki                         </w: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85422">
              <w:rPr>
                <w:rFonts w:ascii="Arial" w:hAnsi="Arial" w:cs="Arial"/>
                <w:b/>
                <w:sz w:val="22"/>
                <w:szCs w:val="22"/>
              </w:rPr>
            </w:r>
            <w:r w:rsidR="00E854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16"/>
                <w:szCs w:val="16"/>
              </w:rPr>
              <w:t xml:space="preserve">muu rakennus, mikä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2552"/>
      </w:tblGrid>
      <w:tr w:rsidR="0000327E" w:rsidRPr="00C96D28" w:rsidTr="005A3D6F">
        <w:trPr>
          <w:trHeight w:val="279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MUU VARALLISUUS</w:t>
            </w:r>
          </w:p>
        </w:tc>
      </w:tr>
      <w:tr w:rsidR="0000327E" w:rsidRPr="00C96D28" w:rsidTr="005A3D6F">
        <w:trPr>
          <w:trHeight w:val="582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Hakijalla/hakijoilla on muuta varallisuutta ja/tai lainaa, </w:t>
            </w:r>
            <w:r w:rsidRPr="002912C5">
              <w:rPr>
                <w:rFonts w:ascii="Arial" w:hAnsi="Arial" w:cs="Arial"/>
                <w:b/>
                <w:i/>
                <w:sz w:val="16"/>
                <w:szCs w:val="16"/>
              </w:rPr>
              <w:t>erillinen liite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27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Varallisuus tai laina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Arvo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Osuus %</w:t>
            </w:r>
          </w:p>
        </w:tc>
      </w:tr>
      <w:tr w:rsidR="0000327E" w:rsidRPr="00C96D28" w:rsidTr="005A3D6F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49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31C806" wp14:editId="08D38325">
                      <wp:simplePos x="0" y="0"/>
                      <wp:positionH relativeFrom="leftMargin">
                        <wp:posOffset>-253365</wp:posOffset>
                      </wp:positionH>
                      <wp:positionV relativeFrom="paragraph">
                        <wp:posOffset>-505460</wp:posOffset>
                      </wp:positionV>
                      <wp:extent cx="352425" cy="1200150"/>
                      <wp:effectExtent l="0" t="0" r="9525" b="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27E" w:rsidRPr="00D00E4F" w:rsidRDefault="0000327E" w:rsidP="0000327E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0E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©asuntopalvelut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00E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  <w:p w:rsidR="0000327E" w:rsidRDefault="0000327E" w:rsidP="0000327E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1C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-19.95pt;margin-top:-39.8pt;width:27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" fillcolor="white [3201]" stroked="f" strokeweight=".5pt">
                      <v:textbox style="layout-flow:vertical;mso-layout-flow-alt:bottom-to-top">
                        <w:txbxContent>
                          <w:p w14:paraId="0D4D2974" w14:textId="77777777" w:rsidR="0000327E" w:rsidRPr="00D00E4F" w:rsidRDefault="0000327E" w:rsidP="0000327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0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©asuntopalvelut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D00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643C0DDF" w14:textId="77777777" w:rsidR="0000327E" w:rsidRDefault="0000327E" w:rsidP="0000327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36"/>
        </w:trPr>
        <w:tc>
          <w:tcPr>
            <w:tcW w:w="102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Yhteisomistuksista (esim. osuus kuolinpesään) on annettava </w:t>
            </w:r>
            <w:r w:rsidRPr="00C677A4">
              <w:rPr>
                <w:rFonts w:ascii="Arial" w:hAnsi="Arial" w:cs="Arial"/>
                <w:i/>
                <w:color w:val="000000"/>
                <w:sz w:val="20"/>
              </w:rPr>
              <w:t>erillinen selvitys</w:t>
            </w:r>
            <w:r>
              <w:rPr>
                <w:rFonts w:ascii="Arial" w:hAnsi="Arial" w:cs="Arial"/>
                <w:color w:val="000000"/>
                <w:sz w:val="20"/>
              </w:rPr>
              <w:t>, josta ilmenee omistajien nimet ja osuuksien suuruudet.</w:t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:rsidR="0000327E" w:rsidRPr="00721173" w:rsidRDefault="0000327E" w:rsidP="005F4DB7">
      <w:pPr>
        <w:pStyle w:val="Header"/>
        <w:spacing w:after="120"/>
        <w:rPr>
          <w:b/>
        </w:rPr>
      </w:pPr>
      <w:r>
        <w:rPr>
          <w:b/>
        </w:rPr>
        <w:t>Hakemuksen liitteeksi on toimitettava kopio vuoden 201</w:t>
      </w:r>
      <w:r w:rsidR="00A72713">
        <w:rPr>
          <w:b/>
        </w:rPr>
        <w:t xml:space="preserve">8 </w:t>
      </w:r>
      <w:r>
        <w:rPr>
          <w:b/>
        </w:rPr>
        <w:t>veroilmoituksen erittelyosasta.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327E" w:rsidRPr="00C96D28" w:rsidTr="0000327E">
        <w:trPr>
          <w:trHeight w:val="69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00327E" w:rsidRDefault="0000327E" w:rsidP="005A3D6F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0327E">
              <w:rPr>
                <w:rFonts w:ascii="Arial" w:hAnsi="Arial" w:cs="Arial"/>
                <w:b/>
                <w:sz w:val="20"/>
                <w:szCs w:val="20"/>
              </w:rPr>
              <w:t>Vakuutan/vakuutamme, että minulla/meillä ei ole muuta varallisuutta kuin mitä olemme ilmoittaneet.</w:t>
            </w:r>
          </w:p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 w:rsidRPr="0000327E">
              <w:rPr>
                <w:rFonts w:ascii="Arial" w:hAnsi="Arial" w:cs="Arial"/>
                <w:b/>
                <w:sz w:val="20"/>
                <w:szCs w:val="20"/>
              </w:rPr>
              <w:t>Asumisoikeuden hakijan/hakijoiden allekirjoitukset.</w:t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808080"/>
          <w:left w:val="single" w:sz="18" w:space="0" w:color="1F497D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0708BE" w:rsidTr="005A3D6F">
        <w:trPr>
          <w:trHeight w:val="567"/>
        </w:trPr>
        <w:tc>
          <w:tcPr>
            <w:tcW w:w="10207" w:type="dxa"/>
            <w:gridSpan w:val="2"/>
          </w:tcPr>
          <w:p w:rsidR="0000327E" w:rsidRPr="00C96D28" w:rsidRDefault="0000327E" w:rsidP="005A3D6F">
            <w:pPr>
              <w:pStyle w:val="Footer"/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b/>
                <w:color w:val="000000"/>
                <w:sz w:val="16"/>
                <w:szCs w:val="16"/>
              </w:rPr>
              <w:t>Paikka ja päiväys</w:t>
            </w:r>
          </w:p>
          <w:p w:rsidR="0000327E" w:rsidRPr="00C96D28" w:rsidRDefault="0000327E" w:rsidP="005A3D6F">
            <w:pPr>
              <w:pStyle w:val="Footer"/>
              <w:spacing w:before="20"/>
              <w:rPr>
                <w:color w:val="000000"/>
                <w:sz w:val="20"/>
                <w:szCs w:val="20"/>
              </w:rPr>
            </w:pPr>
            <w:r w:rsidRPr="00C96D28">
              <w:rPr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6D28">
              <w:rPr>
                <w:color w:val="000000"/>
                <w:sz w:val="20"/>
                <w:szCs w:val="20"/>
              </w:rPr>
            </w:r>
            <w:r w:rsidRPr="00C96D28">
              <w:rPr>
                <w:color w:val="000000"/>
                <w:sz w:val="20"/>
                <w:szCs w:val="20"/>
              </w:rPr>
              <w:fldChar w:fldCharType="separate"/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327E" w:rsidRPr="000708BE" w:rsidTr="0000327E">
        <w:trPr>
          <w:trHeight w:val="783"/>
        </w:trPr>
        <w:tc>
          <w:tcPr>
            <w:tcW w:w="5103" w:type="dxa"/>
          </w:tcPr>
          <w:p w:rsidR="0000327E" w:rsidRPr="00C96D28" w:rsidRDefault="0000327E" w:rsidP="005A3D6F">
            <w:pPr>
              <w:pStyle w:val="Footer"/>
              <w:tabs>
                <w:tab w:val="left" w:pos="5103"/>
              </w:tabs>
              <w:spacing w:before="4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Hakijan a</w:t>
            </w:r>
            <w:r w:rsidRPr="00C96D28">
              <w:rPr>
                <w:b/>
                <w:color w:val="000000"/>
                <w:sz w:val="16"/>
                <w:szCs w:val="16"/>
              </w:rPr>
              <w:t>llekirjoitus</w:t>
            </w:r>
            <w:r w:rsidRPr="00C96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</w:tcPr>
          <w:p w:rsidR="0000327E" w:rsidRPr="00C677A4" w:rsidRDefault="0000327E" w:rsidP="005A3D6F">
            <w:pPr>
              <w:pStyle w:val="Footer"/>
              <w:spacing w:before="40"/>
              <w:rPr>
                <w:b/>
                <w:color w:val="000000"/>
                <w:sz w:val="16"/>
                <w:szCs w:val="16"/>
              </w:rPr>
            </w:pPr>
            <w:r w:rsidRPr="00C677A4">
              <w:rPr>
                <w:b/>
                <w:color w:val="000000"/>
                <w:sz w:val="16"/>
                <w:szCs w:val="16"/>
              </w:rPr>
              <w:t>Allekirjoitus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D22EB">
              <w:rPr>
                <w:rFonts w:cs="Arial"/>
                <w:b/>
                <w:sz w:val="16"/>
                <w:szCs w:val="16"/>
              </w:rPr>
              <w:t>(sopimukseen mukaan tuleva</w:t>
            </w:r>
            <w:r>
              <w:rPr>
                <w:rFonts w:cs="Arial"/>
                <w:b/>
                <w:sz w:val="16"/>
                <w:szCs w:val="16"/>
              </w:rPr>
              <w:t xml:space="preserve"> kanssahakija</w:t>
            </w:r>
            <w:r w:rsidRPr="00ED22EB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00327E" w:rsidRPr="000708BE" w:rsidTr="005F4DB7">
        <w:trPr>
          <w:trHeight w:val="522"/>
        </w:trPr>
        <w:tc>
          <w:tcPr>
            <w:tcW w:w="10207" w:type="dxa"/>
            <w:gridSpan w:val="2"/>
          </w:tcPr>
          <w:p w:rsidR="0000327E" w:rsidRDefault="0000327E" w:rsidP="005A3D6F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</w:p>
          <w:p w:rsidR="0000327E" w:rsidRPr="00C96D28" w:rsidRDefault="0000327E" w:rsidP="005A3D6F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0327E" w:rsidRPr="000708BE" w:rsidTr="005F4DB7">
        <w:trPr>
          <w:trHeight w:val="531"/>
        </w:trPr>
        <w:tc>
          <w:tcPr>
            <w:tcW w:w="10207" w:type="dxa"/>
            <w:gridSpan w:val="2"/>
          </w:tcPr>
          <w:p w:rsidR="0000327E" w:rsidRDefault="0000327E" w:rsidP="005A3D6F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Puhelinnumero ja sähköpostiosoite</w:t>
            </w:r>
          </w:p>
          <w:p w:rsidR="0000327E" w:rsidRDefault="0000327E" w:rsidP="005A3D6F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5F4DB7" w:rsidRPr="0000327E" w:rsidRDefault="005F4DB7" w:rsidP="005F4DB7">
      <w:pPr>
        <w:spacing w:line="120" w:lineRule="auto"/>
      </w:pPr>
    </w:p>
    <w:sectPr w:rsidR="005F4DB7" w:rsidRPr="0000327E" w:rsidSect="0000327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22" w:rsidRDefault="00E85422" w:rsidP="00AC7BC5">
      <w:r>
        <w:separator/>
      </w:r>
    </w:p>
  </w:endnote>
  <w:endnote w:type="continuationSeparator" w:id="0">
    <w:p w:rsidR="00E85422" w:rsidRDefault="00E85422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Default="004A475E" w:rsidP="004A475E">
    <w:pPr>
      <w:pStyle w:val="Footer"/>
    </w:pPr>
  </w:p>
  <w:p w:rsidR="004A475E" w:rsidRDefault="004A475E" w:rsidP="004A475E">
    <w:pPr>
      <w:pStyle w:val="Footer"/>
    </w:pPr>
  </w:p>
  <w:tbl>
    <w:tblPr>
      <w:tblStyle w:val="TableGrid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00327E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00327E" w:rsidRDefault="008A052B" w:rsidP="008A052B">
          <w:pPr>
            <w:pStyle w:val="Footer"/>
            <w:rPr>
              <w:lang w:val="fi-FI"/>
            </w:rPr>
          </w:pPr>
          <w:r w:rsidRPr="0000327E">
            <w:rPr>
              <w:lang w:val="fi-FI"/>
            </w:rPr>
            <w:t>Postiosoite: PL</w:t>
          </w:r>
          <w:r w:rsidR="001F71A1" w:rsidRPr="0000327E">
            <w:rPr>
              <w:lang w:val="fi-FI"/>
            </w:rPr>
            <w:t xml:space="preserve"> </w:t>
          </w:r>
          <w:r w:rsidR="00967066" w:rsidRPr="0000327E">
            <w:rPr>
              <w:lang w:val="fi-FI"/>
            </w:rPr>
            <w:t>58231</w:t>
          </w:r>
          <w:r w:rsidRPr="0000327E">
            <w:rPr>
              <w:lang w:val="fi-FI"/>
            </w:rPr>
            <w:t>, 00099 HELSINGIN KAUPUNKI</w:t>
          </w:r>
        </w:p>
        <w:p w:rsidR="008A052B" w:rsidRPr="0000327E" w:rsidRDefault="008A052B" w:rsidP="00C55AE6">
          <w:pPr>
            <w:pStyle w:val="Footer"/>
            <w:rPr>
              <w:lang w:val="fi-FI"/>
            </w:rPr>
          </w:pPr>
          <w:r w:rsidRPr="0000327E">
            <w:rPr>
              <w:lang w:val="fi-FI"/>
            </w:rPr>
            <w:t xml:space="preserve">Käyntiosoite: </w:t>
          </w:r>
          <w:r w:rsidR="00C55AE6" w:rsidRPr="0000327E">
            <w:rPr>
              <w:lang w:val="fi-FI"/>
            </w:rPr>
            <w:t>Sörnäistenkatu 1</w:t>
          </w:r>
          <w:r w:rsidR="0031046A" w:rsidRPr="0000327E">
            <w:rPr>
              <w:lang w:val="fi-FI"/>
            </w:rPr>
            <w:t xml:space="preserve">, </w:t>
          </w:r>
          <w:r w:rsidRPr="0000327E">
            <w:rPr>
              <w:lang w:val="fi-FI"/>
            </w:rPr>
            <w:t>00</w:t>
          </w:r>
          <w:r w:rsidR="0031046A" w:rsidRPr="0000327E">
            <w:rPr>
              <w:lang w:val="fi-FI"/>
            </w:rPr>
            <w:t>5</w:t>
          </w:r>
          <w:r w:rsidR="00C55AE6" w:rsidRPr="0000327E">
            <w:rPr>
              <w:lang w:val="fi-FI"/>
            </w:rPr>
            <w:t>8</w:t>
          </w:r>
          <w:r w:rsidRPr="0000327E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00327E" w:rsidRDefault="00071074" w:rsidP="008A052B">
          <w:pPr>
            <w:pStyle w:val="Footer"/>
            <w:rPr>
              <w:lang w:val="fi-FI"/>
            </w:rPr>
          </w:pPr>
          <w:r w:rsidRPr="0000327E">
            <w:rPr>
              <w:lang w:val="fi-FI"/>
            </w:rPr>
            <w:t>asuntoas</w:t>
          </w:r>
          <w:r w:rsidR="008A052B" w:rsidRPr="0000327E">
            <w:rPr>
              <w:lang w:val="fi-FI"/>
            </w:rPr>
            <w:t>@hel.fi</w:t>
          </w:r>
        </w:p>
        <w:p w:rsidR="008A052B" w:rsidRPr="0000327E" w:rsidRDefault="008A052B" w:rsidP="00071074">
          <w:pPr>
            <w:pStyle w:val="Footer"/>
            <w:rPr>
              <w:lang w:val="fi-FI"/>
            </w:rPr>
          </w:pPr>
          <w:r w:rsidRPr="0000327E">
            <w:rPr>
              <w:lang w:val="fi-FI"/>
            </w:rPr>
            <w:t xml:space="preserve">+358 9 310 </w:t>
          </w:r>
          <w:r w:rsidR="0031046A" w:rsidRPr="0000327E">
            <w:rPr>
              <w:lang w:val="fi-FI"/>
            </w:rPr>
            <w:t>1303</w:t>
          </w:r>
          <w:r w:rsidR="00071074" w:rsidRPr="0000327E">
            <w:rPr>
              <w:lang w:val="fi-FI"/>
            </w:rPr>
            <w:t>2</w:t>
          </w:r>
          <w:r w:rsidR="0031046A" w:rsidRPr="0000327E">
            <w:rPr>
              <w:lang w:val="fi-FI"/>
            </w:rPr>
            <w:t xml:space="preserve"> (9-1</w:t>
          </w:r>
          <w:r w:rsidR="00C346D6" w:rsidRPr="0000327E">
            <w:rPr>
              <w:lang w:val="fi-FI"/>
            </w:rPr>
            <w:t>1</w:t>
          </w:r>
          <w:r w:rsidR="0031046A" w:rsidRPr="0000327E">
            <w:rPr>
              <w:lang w:val="fi-FI"/>
            </w:rPr>
            <w:t>)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00327E" w:rsidRDefault="008A052B" w:rsidP="008A052B">
          <w:pPr>
            <w:pStyle w:val="Footer"/>
            <w:jc w:val="right"/>
            <w:rPr>
              <w:lang w:val="fi-FI"/>
            </w:rPr>
          </w:pPr>
          <w:r w:rsidRPr="0000327E">
            <w:rPr>
              <w:lang w:val="fi-FI"/>
            </w:rPr>
            <w:t>www.hel.fi</w:t>
          </w:r>
          <w:r w:rsidR="00071074" w:rsidRPr="0000327E">
            <w:rPr>
              <w:lang w:val="fi-FI"/>
            </w:rPr>
            <w:t>/</w:t>
          </w:r>
        </w:p>
        <w:p w:rsidR="008A052B" w:rsidRPr="0000327E" w:rsidRDefault="008A052B" w:rsidP="008A052B">
          <w:pPr>
            <w:pStyle w:val="Footer"/>
            <w:jc w:val="right"/>
            <w:rPr>
              <w:lang w:val="fi-FI"/>
            </w:rPr>
          </w:pPr>
        </w:p>
      </w:tc>
    </w:tr>
  </w:tbl>
  <w:p w:rsidR="004A475E" w:rsidRPr="0000327E" w:rsidRDefault="004A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2B" w:rsidRDefault="008A052B" w:rsidP="008A052B">
    <w:pPr>
      <w:pStyle w:val="Footer"/>
    </w:pPr>
  </w:p>
  <w:p w:rsidR="008A052B" w:rsidRDefault="008A052B" w:rsidP="008A052B">
    <w:pPr>
      <w:pStyle w:val="Footer"/>
    </w:pPr>
  </w:p>
  <w:tbl>
    <w:tblPr>
      <w:tblStyle w:val="TableGrid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Footer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052B">
          <w:pPr>
            <w:pStyle w:val="Footer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Footer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052B">
          <w:pPr>
            <w:pStyle w:val="Footer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Footer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Footer"/>
            <w:jc w:val="right"/>
            <w:rPr>
              <w:lang w:val="fi-FI"/>
            </w:rPr>
          </w:pPr>
          <w:r w:rsidRPr="008A052B">
            <w:rPr>
              <w:lang w:val="fi-FI"/>
            </w:rPr>
            <w:t>y-tunnus: 1234567-8</w:t>
          </w:r>
        </w:p>
      </w:tc>
    </w:tr>
  </w:tbl>
  <w:p w:rsidR="00DC1380" w:rsidRPr="008A052B" w:rsidRDefault="00DC1380" w:rsidP="008A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22" w:rsidRDefault="00E85422" w:rsidP="00AC7BC5">
      <w:r>
        <w:separator/>
      </w:r>
    </w:p>
  </w:footnote>
  <w:footnote w:type="continuationSeparator" w:id="0">
    <w:p w:rsidR="00E85422" w:rsidRDefault="00E85422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2"/>
      <w:gridCol w:w="8693"/>
      <w:gridCol w:w="310"/>
    </w:tblGrid>
    <w:tr w:rsidR="000A33DE" w:rsidRPr="0000327E" w:rsidTr="0000327E">
      <w:trPr>
        <w:cantSplit/>
        <w:trHeight w:hRule="exact" w:val="119"/>
      </w:trPr>
      <w:tc>
        <w:tcPr>
          <w:tcW w:w="1862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Header"/>
          </w:pPr>
        </w:p>
      </w:tc>
      <w:tc>
        <w:tcPr>
          <w:tcW w:w="8693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Header"/>
          </w:pPr>
        </w:p>
      </w:tc>
      <w:tc>
        <w:tcPr>
          <w:tcW w:w="310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Header"/>
          </w:pPr>
        </w:p>
      </w:tc>
    </w:tr>
    <w:tr w:rsidR="000A33DE" w:rsidRPr="0000327E" w:rsidTr="0000327E">
      <w:trPr>
        <w:cantSplit/>
        <w:trHeight w:hRule="exact" w:val="119"/>
      </w:trPr>
      <w:tc>
        <w:tcPr>
          <w:tcW w:w="1862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Header"/>
          </w:pPr>
        </w:p>
      </w:tc>
      <w:tc>
        <w:tcPr>
          <w:tcW w:w="8693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Header"/>
          </w:pPr>
        </w:p>
      </w:tc>
      <w:tc>
        <w:tcPr>
          <w:tcW w:w="310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Header"/>
            <w:rPr>
              <w:bCs/>
            </w:rPr>
          </w:pPr>
        </w:p>
      </w:tc>
    </w:tr>
    <w:tr w:rsidR="000A33DE" w:rsidRPr="0000327E" w:rsidTr="0000327E">
      <w:trPr>
        <w:cantSplit/>
        <w:trHeight w:hRule="exact" w:val="589"/>
      </w:trPr>
      <w:tc>
        <w:tcPr>
          <w:tcW w:w="1862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0327E">
          <w:pPr>
            <w:pStyle w:val="Header"/>
          </w:pPr>
        </w:p>
      </w:tc>
      <w:tc>
        <w:tcPr>
          <w:tcW w:w="8693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="Arial" w:eastAsia="Arial" w:hAnsi="Arial"/>
              <w:b/>
            </w:rPr>
            <w:alias w:val="ASIAKIRJAN NIMI"/>
            <w:tag w:val=""/>
            <w:id w:val="-82750740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03926" w:rsidRPr="0000327E" w:rsidRDefault="0000327E" w:rsidP="0000327E">
              <w:pPr>
                <w:pStyle w:val="BodyText"/>
                <w:rPr>
                  <w:caps/>
                  <w:color w:val="000000"/>
                  <w:lang w:val="fi-FI"/>
                </w:rPr>
              </w:pPr>
              <w:r w:rsidRPr="0000327E">
                <w:rPr>
                  <w:rFonts w:ascii="Arial" w:eastAsia="Arial" w:hAnsi="Arial"/>
                  <w:b/>
                  <w:lang w:val="fi-FI"/>
                </w:rPr>
                <w:t>SELVITYS ASUMISOIKEUSHAKEMUKSEN HYVÄKSYMISTÄ VARTEN</w:t>
              </w:r>
              <w:r>
                <w:rPr>
                  <w:rFonts w:ascii="Arial" w:eastAsia="Arial" w:hAnsi="Arial"/>
                  <w:b/>
                  <w:lang w:val="fi-FI"/>
                </w:rPr>
                <w:t xml:space="preserve"> </w:t>
              </w:r>
              <w:r w:rsidR="00341AEE">
                <w:rPr>
                  <w:rFonts w:ascii="Arial" w:eastAsia="Arial" w:hAnsi="Arial"/>
                  <w:b/>
                  <w:lang w:val="fi-FI"/>
                </w:rPr>
                <w:t xml:space="preserve">                          </w:t>
              </w:r>
              <w:r>
                <w:rPr>
                  <w:rFonts w:ascii="Arial" w:eastAsia="Arial" w:hAnsi="Arial"/>
                  <w:b/>
                  <w:lang w:val="fi-FI"/>
                </w:rPr>
                <w:t>S</w:t>
              </w:r>
              <w:r w:rsidRPr="0000327E">
                <w:rPr>
                  <w:rFonts w:ascii="Arial" w:eastAsia="Arial" w:hAnsi="Arial"/>
                  <w:b/>
                  <w:lang w:val="fi-FI"/>
                </w:rPr>
                <w:t>elvitys asuntoon muuttavista henkilöistä</w:t>
              </w:r>
            </w:p>
          </w:sdtContent>
        </w:sdt>
        <w:p w:rsidR="000A33DE" w:rsidRPr="0000327E" w:rsidRDefault="000A33DE" w:rsidP="000A33DE">
          <w:pPr>
            <w:pStyle w:val="Header"/>
            <w:rPr>
              <w:lang w:val="fi-FI"/>
            </w:rPr>
          </w:pPr>
        </w:p>
      </w:tc>
      <w:tc>
        <w:tcPr>
          <w:tcW w:w="310" w:type="dxa"/>
          <w:tcMar>
            <w:left w:w="0" w:type="dxa"/>
            <w:right w:w="0" w:type="dxa"/>
          </w:tcMar>
          <w:vAlign w:val="bottom"/>
        </w:tcPr>
        <w:p w:rsidR="000A33DE" w:rsidRPr="0000327E" w:rsidRDefault="00E85422" w:rsidP="0000327E">
          <w:pPr>
            <w:pStyle w:val="Header"/>
            <w:rPr>
              <w:bCs/>
            </w:rPr>
          </w:pPr>
          <w:sdt>
            <w:sdtPr>
              <w:rPr>
                <w:rStyle w:val="BodyTextChar"/>
              </w:rPr>
              <w:alias w:val="Numero"/>
              <w:tag w:val="Numero"/>
              <w:id w:val="750476610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="0000327E">
                <w:rPr>
                  <w:rStyle w:val="BodyTextChar"/>
                </w:rPr>
                <w:t xml:space="preserve">     </w:t>
              </w:r>
            </w:sdtContent>
          </w:sdt>
        </w:p>
      </w:tc>
    </w:tr>
  </w:tbl>
  <w:p w:rsidR="000A33DE" w:rsidRDefault="00912237" w:rsidP="000A33DE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Header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Header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Header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1046A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E4491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Header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Header"/>
          </w:pPr>
          <w:r w:rsidRPr="008B1CA0">
            <w:t>Toimiala – virasto jne.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Header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Header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Header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Header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Header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Header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Header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Header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Header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Header"/>
            <w:rPr>
              <w:bCs/>
            </w:rPr>
          </w:pPr>
        </w:p>
      </w:tc>
    </w:tr>
  </w:tbl>
  <w:p w:rsidR="00DA1632" w:rsidRDefault="00DA1632">
    <w:pPr>
      <w:pStyle w:val="Header"/>
    </w:pPr>
  </w:p>
  <w:p w:rsidR="0014405D" w:rsidRDefault="00912237">
    <w:pPr>
      <w:pStyle w:val="Header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rps+5OuFK69zxFFPs8SwFnMZUheYz+x/YbG3OUcbSVfECe2joFAUhD4CsEJSK7uRokBomLTEez1WA+shHrfqQ==" w:salt="X6MwY19SeWHcvdtef9NO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91"/>
    <w:rsid w:val="0000327E"/>
    <w:rsid w:val="00017962"/>
    <w:rsid w:val="0002228F"/>
    <w:rsid w:val="00071074"/>
    <w:rsid w:val="000A33DE"/>
    <w:rsid w:val="000C7E8C"/>
    <w:rsid w:val="000D183A"/>
    <w:rsid w:val="0014405D"/>
    <w:rsid w:val="00147ADF"/>
    <w:rsid w:val="001736E7"/>
    <w:rsid w:val="001974A8"/>
    <w:rsid w:val="001D4C5D"/>
    <w:rsid w:val="001D6732"/>
    <w:rsid w:val="001E4491"/>
    <w:rsid w:val="001E4A97"/>
    <w:rsid w:val="001F71A1"/>
    <w:rsid w:val="00243B80"/>
    <w:rsid w:val="002756DF"/>
    <w:rsid w:val="002F7F27"/>
    <w:rsid w:val="0031046A"/>
    <w:rsid w:val="00323404"/>
    <w:rsid w:val="00341AEE"/>
    <w:rsid w:val="0035532F"/>
    <w:rsid w:val="00356779"/>
    <w:rsid w:val="00356E82"/>
    <w:rsid w:val="00372826"/>
    <w:rsid w:val="00392633"/>
    <w:rsid w:val="003933A2"/>
    <w:rsid w:val="003C3092"/>
    <w:rsid w:val="003E056F"/>
    <w:rsid w:val="00414E27"/>
    <w:rsid w:val="0045390F"/>
    <w:rsid w:val="00454896"/>
    <w:rsid w:val="004A475E"/>
    <w:rsid w:val="004D3B45"/>
    <w:rsid w:val="00575367"/>
    <w:rsid w:val="005945EA"/>
    <w:rsid w:val="005B0008"/>
    <w:rsid w:val="005B2E24"/>
    <w:rsid w:val="005B7196"/>
    <w:rsid w:val="005C1FDC"/>
    <w:rsid w:val="005D4C87"/>
    <w:rsid w:val="005D75B9"/>
    <w:rsid w:val="005F4DB7"/>
    <w:rsid w:val="006028E8"/>
    <w:rsid w:val="00606D3B"/>
    <w:rsid w:val="00635974"/>
    <w:rsid w:val="006A73AA"/>
    <w:rsid w:val="006E6393"/>
    <w:rsid w:val="006F0BFB"/>
    <w:rsid w:val="00751C5D"/>
    <w:rsid w:val="007A6258"/>
    <w:rsid w:val="007A6FBD"/>
    <w:rsid w:val="0080581C"/>
    <w:rsid w:val="0083235A"/>
    <w:rsid w:val="00856354"/>
    <w:rsid w:val="00857766"/>
    <w:rsid w:val="008A052B"/>
    <w:rsid w:val="008B1667"/>
    <w:rsid w:val="008B1CA0"/>
    <w:rsid w:val="00912237"/>
    <w:rsid w:val="0092325A"/>
    <w:rsid w:val="00956526"/>
    <w:rsid w:val="009569CA"/>
    <w:rsid w:val="00967066"/>
    <w:rsid w:val="00992CD5"/>
    <w:rsid w:val="009E32B4"/>
    <w:rsid w:val="00A265C9"/>
    <w:rsid w:val="00A351A7"/>
    <w:rsid w:val="00A72713"/>
    <w:rsid w:val="00AA0AD1"/>
    <w:rsid w:val="00AB114F"/>
    <w:rsid w:val="00AB3675"/>
    <w:rsid w:val="00AC7BC5"/>
    <w:rsid w:val="00B03926"/>
    <w:rsid w:val="00B06142"/>
    <w:rsid w:val="00B176E2"/>
    <w:rsid w:val="00B20F9E"/>
    <w:rsid w:val="00BD6FB8"/>
    <w:rsid w:val="00BF3CAD"/>
    <w:rsid w:val="00C346D6"/>
    <w:rsid w:val="00C479A0"/>
    <w:rsid w:val="00C55AE6"/>
    <w:rsid w:val="00C75A71"/>
    <w:rsid w:val="00C9425F"/>
    <w:rsid w:val="00CC0EBB"/>
    <w:rsid w:val="00CE070B"/>
    <w:rsid w:val="00D7534D"/>
    <w:rsid w:val="00DA1632"/>
    <w:rsid w:val="00DC1380"/>
    <w:rsid w:val="00DE3AB8"/>
    <w:rsid w:val="00DF0E9D"/>
    <w:rsid w:val="00E50C1B"/>
    <w:rsid w:val="00E72462"/>
    <w:rsid w:val="00E85422"/>
    <w:rsid w:val="00EB14C1"/>
    <w:rsid w:val="00EB4A1E"/>
    <w:rsid w:val="00EB4C7A"/>
    <w:rsid w:val="00ED0D01"/>
    <w:rsid w:val="00ED4841"/>
    <w:rsid w:val="00F370E7"/>
    <w:rsid w:val="00F710E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D40C50"/>
  <w15:docId w15:val="{B15B4304-E280-411B-B080-E8361F5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7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next w:val="BodyText"/>
    <w:link w:val="Heading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Heading2">
    <w:name w:val="heading 2"/>
    <w:basedOn w:val="Heading1"/>
    <w:next w:val="BodyText"/>
    <w:link w:val="Heading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rsid w:val="009E32B4"/>
    <w:pPr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6FBD"/>
    <w:rPr>
      <w:rFonts w:asciiTheme="minorHAnsi" w:eastAsiaTheme="minorHAnsi" w:hAnsiTheme="minorHAnsi" w:cstheme="minorHAnsi"/>
      <w:sz w:val="20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1D4C5D"/>
    <w:pPr>
      <w:spacing w:after="240" w:line="240" w:lineRule="atLeast"/>
    </w:pPr>
    <w:rPr>
      <w:rFonts w:asciiTheme="minorHAnsi" w:eastAsiaTheme="minorHAnsi" w:hAnsiTheme="minorHAnsi" w:cs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D4C5D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A6FB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A052B"/>
    <w:pPr>
      <w:spacing w:line="264" w:lineRule="auto"/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52B"/>
    <w:rPr>
      <w:sz w:val="14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istParagraph">
    <w:name w:val="List Paragraph"/>
    <w:basedOn w:val="BodyText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asciiTheme="minorHAnsi" w:eastAsiaTheme="minorHAnsi" w:hAnsiTheme="minorHAnsi" w:cstheme="minorBidi"/>
      <w:b/>
      <w:color w:val="0000BF" w:themeColor="accent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Hitas\Hitas-ohjeet\hitas-word%20mallipohja.dotx" TargetMode="External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87D76F2F23F74984477ED255F8D5C2" ma:contentTypeVersion="4" ma:contentTypeDescription="Luo uusi asiakirja." ma:contentTypeScope="" ma:versionID="0d30612386159c1bb7ecd93c0f65f545">
  <xsd:schema xmlns:xsd="http://www.w3.org/2001/XMLSchema" xmlns:xs="http://www.w3.org/2001/XMLSchema" xmlns:p="http://schemas.microsoft.com/office/2006/metadata/properties" xmlns:ns2="8451f81f-cafe-4a37-a145-841c901f5d5f" xmlns:ns3="556dd807-febf-42a9-ae37-38508861edfc" targetNamespace="http://schemas.microsoft.com/office/2006/metadata/properties" ma:root="true" ma:fieldsID="710c4f44acb907f718b765e2ef2a69db" ns2:_="" ns3:_="">
    <xsd:import namespace="8451f81f-cafe-4a37-a145-841c901f5d5f"/>
    <xsd:import namespace="556dd807-febf-42a9-ae37-38508861e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f81f-cafe-4a37-a145-841c901f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dd807-febf-42a9-ae37-38508861e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2B98A6-B579-4D45-A230-16BA32B95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1f81f-cafe-4a37-a145-841c901f5d5f"/>
    <ds:schemaRef ds:uri="556dd807-febf-42a9-ae37-38508861e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CCF04-BFCE-4494-A62F-CFB9507D3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34683-5AFD-4E15-9FD7-BF1547FA08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E84893-0066-0B41-9EF4-BEE65CE6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S:\Hitas\Hitas-ohjeet\hitas-word mallipohja.dotx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SELVITYS ASUMISOIKEUSHAKEMUKSEN HYVÄKSYMISTÄ VARTEN Selvitys asuntoon muuttavista henkilöistä</vt:lpstr>
      <vt:lpstr/>
      <vt:lpstr>&lt;[Otsikko]&gt;</vt:lpstr>
      <vt:lpstr>    &lt;[Otsikko 2]&gt;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ASUMISOIKEUSHAKEMUKSEN HYVÄKSYMISTÄ VARTEN                           Selvitys asuntoon muuttavista henkilöistä</dc:title>
  <dc:subject/>
  <dc:creator>Kiviniemi Saila</dc:creator>
  <cp:lastModifiedBy>Karmitsa, Eeva E</cp:lastModifiedBy>
  <cp:revision>2</cp:revision>
  <dcterms:created xsi:type="dcterms:W3CDTF">2019-04-28T18:49:00Z</dcterms:created>
  <dcterms:modified xsi:type="dcterms:W3CDTF">2019-04-28T18:49:00Z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0x0101007587D76F2F23F74984477ED255F8D5C2</vt:lpwstr>
  </property>
  <property fmtid="{D5CDD505-2E9C-101B-9397-08002B2CF9AE}" pid="3" name="AuthorIds_UIVersion_1024">
    <vt:lpwstr>6</vt:lpwstr>
  </property>
</Properties>
</file>