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B210" w14:textId="77777777" w:rsidR="006A1FE7" w:rsidRPr="006A1FE7" w:rsidRDefault="006A1FE7" w:rsidP="00F33C9A">
      <w:pPr>
        <w:pStyle w:val="Alaotsikko"/>
        <w:spacing w:after="0"/>
      </w:pPr>
      <w:r w:rsidRPr="006A1FE7">
        <w:t xml:space="preserve">Selvitys varallisuudesta </w:t>
      </w:r>
    </w:p>
    <w:p w14:paraId="42A55764" w14:textId="77777777" w:rsidR="0062021F" w:rsidRDefault="006A1FE7" w:rsidP="006A1FE7">
      <w:pPr>
        <w:pStyle w:val="NormaaliWWW"/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 xml:space="preserve">Alle 55-vuotiaan hakijan on annettava selvitys varallisuudestaan. Varallisuudella tarkoitetaan mm. asunto-osakkeita, kiinteistöjä, rahastoja ja arvopapereita. Varallisuutta määriteltäessä otetaan huomioon varallisuuteen kohdistuvat velat, kuten jäljellä oleva asuntolaina. </w:t>
      </w:r>
    </w:p>
    <w:p w14:paraId="0D59AB6F" w14:textId="77777777" w:rsidR="0062021F" w:rsidRDefault="006A1FE7" w:rsidP="006A1FE7">
      <w:pPr>
        <w:pStyle w:val="NormaaliWWW"/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 xml:space="preserve">Varallisuustiedot näkyvät verottajan lähettämässä </w:t>
      </w:r>
      <w:r w:rsidRPr="00E829B7">
        <w:rPr>
          <w:rFonts w:ascii="Arial" w:hAnsi="Arial" w:cs="Arial"/>
          <w:b/>
          <w:bCs/>
          <w:color w:val="000000"/>
          <w:sz w:val="22"/>
          <w:szCs w:val="22"/>
        </w:rPr>
        <w:t>esitäytetyssä veroilmoituksessa</w:t>
      </w:r>
      <w:r w:rsidRPr="006A1FE7">
        <w:rPr>
          <w:rFonts w:ascii="Arial" w:hAnsi="Arial" w:cs="Arial"/>
          <w:color w:val="000000"/>
          <w:sz w:val="22"/>
          <w:szCs w:val="22"/>
        </w:rPr>
        <w:t xml:space="preserve">. Sekä varallisuudesta että siihen kohdistuvista veloista on aina toimitettava ajantasaiset liitteet, joista käy ilmi varallisuuden käypä arvo. Myös hakemusta edeltäneen vuoden aikana lahjoittamalla tai myymällä luovutettu varallisuus otetaan huomioon. </w:t>
      </w:r>
    </w:p>
    <w:p w14:paraId="14599FAA" w14:textId="77777777" w:rsidR="0062021F" w:rsidRDefault="006A1FE7" w:rsidP="006A1FE7">
      <w:pPr>
        <w:pStyle w:val="NormaaliWWW"/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 xml:space="preserve">Täytä lomake huolellisesti asumisoikeushakemuksen hyväksymistä varten. Lomakkeella kysytään esimerkiksi nykyisen omistusasunnon tiedot. Toimita </w:t>
      </w:r>
      <w:r w:rsidRPr="00E829B7">
        <w:rPr>
          <w:rFonts w:ascii="Arial" w:hAnsi="Arial" w:cs="Arial"/>
          <w:b/>
          <w:bCs/>
          <w:color w:val="000000"/>
          <w:sz w:val="22"/>
          <w:szCs w:val="22"/>
        </w:rPr>
        <w:t>esitäytetty veroilmoitus</w:t>
      </w:r>
      <w:r w:rsidRPr="006A1FE7">
        <w:rPr>
          <w:rFonts w:ascii="Arial" w:hAnsi="Arial" w:cs="Arial"/>
          <w:color w:val="000000"/>
          <w:sz w:val="22"/>
          <w:szCs w:val="22"/>
        </w:rPr>
        <w:t xml:space="preserve"> ja muut tarvittavat liitteet lomakkeen yhteydessä. Asukashyväksyntä voidaan tehdä vasta, kun kaikki tarvittavat liitteet toimitettu. </w:t>
      </w:r>
    </w:p>
    <w:p w14:paraId="6F70FA0F" w14:textId="44127D31" w:rsidR="006A1FE7" w:rsidRPr="006A1FE7" w:rsidRDefault="006A1FE7" w:rsidP="0062021F">
      <w:pPr>
        <w:pStyle w:val="Alaotsikko"/>
        <w:spacing w:after="0"/>
      </w:pPr>
      <w:r w:rsidRPr="006A1FE7">
        <w:t>Osakehuoneisto tai kiinteistö</w:t>
      </w:r>
    </w:p>
    <w:p w14:paraId="3F6E3A3A" w14:textId="77777777" w:rsidR="0062021F" w:rsidRDefault="006A1FE7" w:rsidP="0062021F">
      <w:pPr>
        <w:pStyle w:val="NormaaliWWW"/>
        <w:numPr>
          <w:ilvl w:val="0"/>
          <w:numId w:val="2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>kopio kauppakirjasta, jos huoneisto tai kiinteistö on ostettu viimeksi kuluneiden 12 kuukauden aikana; tai</w:t>
      </w:r>
    </w:p>
    <w:p w14:paraId="6B6AA3B6" w14:textId="77777777" w:rsidR="0062021F" w:rsidRDefault="006A1FE7" w:rsidP="0062021F">
      <w:pPr>
        <w:pStyle w:val="NormaaliWWW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>kiinteistönvälittäjän arvio, myyntitoimeksiantosopimus tai ostotarjous, mikäli huoneistoa tai kiinteistöä ei ole vielä myyty: lisäksi myös isännöitsijäntodistus, jos kohteen perustiedot (sijainti, huoneistotyyppi ja pinta-ala) eivät käy ilmi asiakirjasta; tai</w:t>
      </w:r>
    </w:p>
    <w:p w14:paraId="33DAAC9C" w14:textId="2043FDC1" w:rsidR="0062021F" w:rsidRDefault="006A1FE7" w:rsidP="0062021F">
      <w:pPr>
        <w:pStyle w:val="NormaaliWWW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 xml:space="preserve">kopio kauppakirjasta, jos huoneisto ja kiinteistö on jo myyty </w:t>
      </w:r>
    </w:p>
    <w:p w14:paraId="516993EB" w14:textId="341C1191" w:rsidR="006A1FE7" w:rsidRPr="006A1FE7" w:rsidRDefault="006A1FE7" w:rsidP="0062021F">
      <w:pPr>
        <w:pStyle w:val="Alaotsikko"/>
        <w:spacing w:after="0"/>
      </w:pPr>
      <w:r w:rsidRPr="006A1FE7">
        <w:t>Kesämökki</w:t>
      </w:r>
    </w:p>
    <w:p w14:paraId="7B7CE48C" w14:textId="77777777" w:rsidR="0062021F" w:rsidRDefault="006A1FE7" w:rsidP="0062021F">
      <w:pPr>
        <w:pStyle w:val="NormaaliWWW"/>
        <w:numPr>
          <w:ilvl w:val="0"/>
          <w:numId w:val="4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>kopio kauppakirjasta, mikäli mökki on ostettu tai myyty viimeksi kuluneiden 12 kuukauden aikana; tai</w:t>
      </w:r>
    </w:p>
    <w:p w14:paraId="2B062410" w14:textId="5CA33032" w:rsidR="006A1FE7" w:rsidRPr="0062021F" w:rsidRDefault="006A1FE7" w:rsidP="006A1FE7">
      <w:pPr>
        <w:pStyle w:val="NormaaliWWW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62021F">
        <w:rPr>
          <w:rFonts w:ascii="Arial" w:hAnsi="Arial" w:cs="Arial"/>
          <w:color w:val="000000"/>
          <w:sz w:val="22"/>
          <w:szCs w:val="22"/>
        </w:rPr>
        <w:t>kiinteistöverotuspäätös (neljä sivua) ja hakijan oma selvitys kiinteistön arvosta</w:t>
      </w:r>
    </w:p>
    <w:p w14:paraId="25A24890" w14:textId="77777777" w:rsidR="006A1FE7" w:rsidRPr="006A1FE7" w:rsidRDefault="006A1FE7" w:rsidP="0062021F">
      <w:pPr>
        <w:pStyle w:val="Alaotsikko"/>
        <w:spacing w:after="0"/>
      </w:pPr>
      <w:r w:rsidRPr="006A1FE7">
        <w:t>Arvopaperit: osakkeet ja rahastot</w:t>
      </w:r>
    </w:p>
    <w:p w14:paraId="0F61C30C" w14:textId="4700EB14" w:rsidR="0062021F" w:rsidRDefault="006A1FE7" w:rsidP="00F33C9A">
      <w:pPr>
        <w:pStyle w:val="NormaaliWWW"/>
        <w:numPr>
          <w:ilvl w:val="0"/>
          <w:numId w:val="5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 xml:space="preserve">pankin selvitys tai tuloste verkkopankista; tulosteesta on myös käytävä ilmi osakkeiden tai rahastojen myyntihinta ja omistajan nimi </w:t>
      </w:r>
    </w:p>
    <w:p w14:paraId="5DC6927B" w14:textId="29432150" w:rsidR="006A1FE7" w:rsidRPr="006A1FE7" w:rsidRDefault="006A1FE7" w:rsidP="0062021F">
      <w:pPr>
        <w:pStyle w:val="Alaotsikko"/>
        <w:spacing w:after="0"/>
      </w:pPr>
      <w:r w:rsidRPr="006A1FE7">
        <w:t>Muu varallisuus</w:t>
      </w:r>
    </w:p>
    <w:p w14:paraId="00A61DC8" w14:textId="77777777" w:rsidR="0062021F" w:rsidRDefault="006A1FE7" w:rsidP="00F33C9A">
      <w:pPr>
        <w:pStyle w:val="NormaaliWWW"/>
        <w:numPr>
          <w:ilvl w:val="0"/>
          <w:numId w:val="5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>yhteisomistuksista (esimerkiksi osuus kuolinpesään) ja yhtymäosuuksista on annettava erillinen selvitys, johon on merkitty omistajien nimet ja osuuksien suuruudet</w:t>
      </w:r>
    </w:p>
    <w:p w14:paraId="538B66D8" w14:textId="5D618131" w:rsidR="0062021F" w:rsidRPr="0062021F" w:rsidRDefault="006A1FE7" w:rsidP="00F33C9A">
      <w:pPr>
        <w:pStyle w:val="NormaaliWWW"/>
        <w:numPr>
          <w:ilvl w:val="0"/>
          <w:numId w:val="5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2021F">
        <w:rPr>
          <w:rFonts w:ascii="Arial" w:hAnsi="Arial" w:cs="Arial"/>
          <w:color w:val="000000"/>
          <w:sz w:val="22"/>
          <w:szCs w:val="22"/>
        </w:rPr>
        <w:t xml:space="preserve">selvitys muusta varallisuudesta, jollei sen arvo ole vähäinen </w:t>
      </w:r>
    </w:p>
    <w:p w14:paraId="4239F7DA" w14:textId="348453B0" w:rsidR="006A1FE7" w:rsidRPr="006A1FE7" w:rsidRDefault="006A1FE7" w:rsidP="0062021F">
      <w:pPr>
        <w:pStyle w:val="Alaotsikko"/>
        <w:spacing w:after="0"/>
      </w:pPr>
      <w:r w:rsidRPr="006A1FE7">
        <w:t>Selvitys veloista</w:t>
      </w:r>
    </w:p>
    <w:p w14:paraId="074FDC83" w14:textId="77777777" w:rsidR="0062021F" w:rsidRDefault="006A1FE7" w:rsidP="00F33C9A">
      <w:pPr>
        <w:pStyle w:val="NormaaliWWW"/>
        <w:numPr>
          <w:ilvl w:val="0"/>
          <w:numId w:val="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A1FE7">
        <w:rPr>
          <w:rFonts w:ascii="Arial" w:hAnsi="Arial" w:cs="Arial"/>
          <w:color w:val="000000"/>
          <w:sz w:val="22"/>
          <w:szCs w:val="22"/>
        </w:rPr>
        <w:t>pankin selvitys tai tuloste verkkopankista: tulosteesta on käytävä ilmi velallisen nimi; tai</w:t>
      </w:r>
    </w:p>
    <w:p w14:paraId="1B943AA6" w14:textId="77777777" w:rsidR="0062021F" w:rsidRDefault="006A1FE7" w:rsidP="00F33C9A">
      <w:pPr>
        <w:pStyle w:val="NormaaliWWW"/>
        <w:numPr>
          <w:ilvl w:val="0"/>
          <w:numId w:val="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2021F">
        <w:rPr>
          <w:rFonts w:ascii="Arial" w:hAnsi="Arial" w:cs="Arial"/>
          <w:color w:val="000000"/>
          <w:sz w:val="22"/>
          <w:szCs w:val="22"/>
        </w:rPr>
        <w:t>kuitit tai pankin selvitys osakehuoneiston tai kiinteistön myynnin yhteydessä poismaksetuista veloista</w:t>
      </w:r>
    </w:p>
    <w:p w14:paraId="0E00B35C" w14:textId="77777777" w:rsidR="0062021F" w:rsidRDefault="006A1FE7" w:rsidP="00F33C9A">
      <w:pPr>
        <w:pStyle w:val="NormaaliWWW"/>
        <w:numPr>
          <w:ilvl w:val="0"/>
          <w:numId w:val="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2021F">
        <w:rPr>
          <w:rFonts w:ascii="Arial" w:hAnsi="Arial" w:cs="Arial"/>
          <w:color w:val="000000"/>
          <w:sz w:val="22"/>
          <w:szCs w:val="22"/>
        </w:rPr>
        <w:t xml:space="preserve">kuitti kiinteistönvälityspalkkiosta </w:t>
      </w:r>
    </w:p>
    <w:p w14:paraId="487F3F52" w14:textId="54AD0E0C" w:rsidR="0062021F" w:rsidRDefault="006A1FE7" w:rsidP="0062021F">
      <w:pPr>
        <w:pStyle w:val="Alaotsikko"/>
        <w:spacing w:after="0"/>
      </w:pPr>
      <w:r w:rsidRPr="0062021F">
        <w:t>Muut selvitykset</w:t>
      </w:r>
    </w:p>
    <w:p w14:paraId="655E3E35" w14:textId="77777777" w:rsidR="0062021F" w:rsidRDefault="006A1FE7" w:rsidP="00F33C9A">
      <w:pPr>
        <w:pStyle w:val="NormaaliWWW"/>
        <w:numPr>
          <w:ilvl w:val="0"/>
          <w:numId w:val="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2021F">
        <w:rPr>
          <w:rFonts w:ascii="Arial" w:hAnsi="Arial" w:cs="Arial"/>
          <w:color w:val="000000"/>
          <w:sz w:val="22"/>
          <w:szCs w:val="22"/>
        </w:rPr>
        <w:t>tarvittaessa todistus avioeron vireilläolosta</w:t>
      </w:r>
    </w:p>
    <w:p w14:paraId="77F46FD0" w14:textId="77777777" w:rsidR="0062021F" w:rsidRDefault="006A1FE7" w:rsidP="00F33C9A">
      <w:pPr>
        <w:pStyle w:val="NormaaliWWW"/>
        <w:numPr>
          <w:ilvl w:val="0"/>
          <w:numId w:val="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62021F">
        <w:rPr>
          <w:rFonts w:ascii="Arial" w:hAnsi="Arial" w:cs="Arial"/>
          <w:color w:val="000000"/>
          <w:sz w:val="22"/>
          <w:szCs w:val="22"/>
        </w:rPr>
        <w:t xml:space="preserve">avioehto tai ositussopimus </w:t>
      </w:r>
    </w:p>
    <w:p w14:paraId="7A151C9F" w14:textId="77777777" w:rsidR="00F33C9A" w:rsidRDefault="00F33C9A">
      <w:pPr>
        <w:rPr>
          <w:rFonts w:ascii="Arial" w:hAnsi="Arial" w:cs="Arial"/>
          <w:color w:val="000000"/>
          <w:sz w:val="22"/>
          <w:szCs w:val="22"/>
        </w:rPr>
      </w:pPr>
    </w:p>
    <w:p w14:paraId="2728585F" w14:textId="36370A47" w:rsidR="006A1FE7" w:rsidRDefault="006A1FE7">
      <w:pPr>
        <w:rPr>
          <w:rFonts w:ascii="Arial" w:hAnsi="Arial" w:cs="Arial"/>
          <w:color w:val="000000"/>
          <w:sz w:val="22"/>
          <w:szCs w:val="22"/>
        </w:rPr>
      </w:pPr>
      <w:r w:rsidRPr="0062021F">
        <w:rPr>
          <w:rFonts w:ascii="Arial" w:hAnsi="Arial" w:cs="Arial"/>
          <w:color w:val="000000"/>
          <w:sz w:val="22"/>
          <w:szCs w:val="22"/>
        </w:rPr>
        <w:t xml:space="preserve">Henkilökohtaisen järjestysnumerosi voit tarkistaa </w:t>
      </w:r>
      <w:hyperlink r:id="rId12" w:tgtFrame="_blank" w:history="1">
        <w:r w:rsidRPr="00641EBF">
          <w:rPr>
            <w:rStyle w:val="Hyperlinkki"/>
            <w:rFonts w:ascii="Arial" w:hAnsi="Arial" w:cs="Arial"/>
            <w:sz w:val="22"/>
            <w:szCs w:val="22"/>
          </w:rPr>
          <w:t>Helsingin kaupungin sähköisen asio</w:t>
        </w:r>
        <w:r w:rsidR="00641EBF" w:rsidRPr="00641EBF">
          <w:rPr>
            <w:rStyle w:val="Hyperlinkki"/>
            <w:rFonts w:ascii="Arial" w:hAnsi="Arial" w:cs="Arial"/>
            <w:sz w:val="22"/>
            <w:szCs w:val="22"/>
          </w:rPr>
          <w:t>i</w:t>
        </w:r>
        <w:r w:rsidRPr="00641EBF">
          <w:rPr>
            <w:rStyle w:val="Hyperlinkki"/>
            <w:rFonts w:ascii="Arial" w:hAnsi="Arial" w:cs="Arial"/>
            <w:sz w:val="22"/>
            <w:szCs w:val="22"/>
          </w:rPr>
          <w:t>ntipalvelun</w:t>
        </w:r>
      </w:hyperlink>
      <w:r w:rsidRPr="0062021F">
        <w:rPr>
          <w:rFonts w:ascii="Arial" w:hAnsi="Arial" w:cs="Arial"/>
          <w:color w:val="000000"/>
          <w:sz w:val="22"/>
          <w:szCs w:val="22"/>
        </w:rPr>
        <w:t xml:space="preserve"> kautta.</w:t>
      </w:r>
    </w:p>
    <w:p w14:paraId="78920C72" w14:textId="77777777" w:rsidR="00F27960" w:rsidRDefault="00F27960">
      <w:pPr>
        <w:rPr>
          <w:rFonts w:ascii="Arial" w:hAnsi="Arial" w:cs="Arial"/>
          <w:color w:val="000000"/>
          <w:sz w:val="22"/>
          <w:szCs w:val="22"/>
        </w:rPr>
      </w:pPr>
    </w:p>
    <w:p w14:paraId="03E4FEB6" w14:textId="77777777" w:rsidR="0062021F" w:rsidRDefault="0062021F"/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404"/>
      </w:tblGrid>
      <w:tr w:rsidR="0000327E" w:rsidRPr="00C96D28" w14:paraId="013A7EBA" w14:textId="77777777" w:rsidTr="00C715B2">
        <w:trPr>
          <w:trHeight w:val="416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221B0278" w14:textId="54539FDA" w:rsidR="0000327E" w:rsidRPr="0000327E" w:rsidRDefault="0000327E" w:rsidP="00C715B2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  <w:highlight w:val="yellow"/>
              </w:rPr>
            </w:pPr>
            <w:r w:rsidRPr="004F0824">
              <w:rPr>
                <w:rFonts w:ascii="Arial" w:hAnsi="Arial" w:cs="Arial"/>
                <w:b/>
                <w:sz w:val="18"/>
                <w:szCs w:val="16"/>
              </w:rPr>
              <w:t>OMISTAJAN JA KOHTEEN TIEDOT</w:t>
            </w:r>
          </w:p>
        </w:tc>
      </w:tr>
      <w:tr w:rsidR="0000327E" w:rsidRPr="00C96D28" w14:paraId="79D5423E" w14:textId="77777777" w:rsidTr="00C715B2">
        <w:trPr>
          <w:trHeight w:val="567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C1C63D6" w14:textId="77777777" w:rsidR="0000327E" w:rsidRPr="004F0824" w:rsidRDefault="0000327E" w:rsidP="00C715B2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0824">
              <w:rPr>
                <w:rFonts w:ascii="Arial" w:hAnsi="Arial" w:cs="Arial"/>
                <w:b/>
                <w:color w:val="000000"/>
                <w:sz w:val="16"/>
                <w:szCs w:val="16"/>
              </w:rPr>
              <w:t>Omistajayhtiön nimi</w:t>
            </w:r>
          </w:p>
          <w:p w14:paraId="282EE069" w14:textId="77777777" w:rsidR="0000327E" w:rsidRPr="004F0824" w:rsidRDefault="0000327E" w:rsidP="00577800">
            <w:pPr>
              <w:spacing w:before="6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8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08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F0824">
              <w:rPr>
                <w:rFonts w:ascii="Arial" w:hAnsi="Arial" w:cs="Arial"/>
                <w:color w:val="000000"/>
                <w:sz w:val="20"/>
              </w:rPr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08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E91B30">
              <w:rPr>
                <w:rFonts w:ascii="Arial" w:hAnsi="Arial" w:cs="Arial"/>
                <w:color w:val="000000"/>
                <w:sz w:val="20"/>
              </w:rPr>
            </w:r>
            <w:r w:rsidR="00E91B3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63EF04" w14:textId="77777777" w:rsidR="0000327E" w:rsidRPr="004F0824" w:rsidRDefault="0000327E" w:rsidP="00C715B2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327E" w:rsidRPr="00C96D28" w14:paraId="2D5A4D3B" w14:textId="77777777" w:rsidTr="0000327E">
        <w:trPr>
          <w:trHeight w:val="583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55B43E8" w14:textId="77777777" w:rsidR="0000327E" w:rsidRPr="004F0824" w:rsidRDefault="0000327E" w:rsidP="00C715B2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0824">
              <w:rPr>
                <w:rFonts w:ascii="Arial" w:hAnsi="Arial" w:cs="Arial"/>
                <w:b/>
                <w:color w:val="000000"/>
                <w:sz w:val="16"/>
                <w:szCs w:val="16"/>
              </w:rPr>
              <w:t>Kohteen nimi ja osoite</w:t>
            </w:r>
          </w:p>
          <w:p w14:paraId="1948C6AB" w14:textId="77777777" w:rsidR="0000327E" w:rsidRPr="004F0824" w:rsidRDefault="0000327E" w:rsidP="00577800">
            <w:pPr>
              <w:spacing w:before="120" w:after="6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08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08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F0824">
              <w:rPr>
                <w:rFonts w:ascii="Arial" w:hAnsi="Arial" w:cs="Arial"/>
                <w:color w:val="000000"/>
                <w:sz w:val="20"/>
              </w:rPr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17FA481E" w14:textId="77777777" w:rsidR="0000327E" w:rsidRPr="004F0824" w:rsidRDefault="0000327E" w:rsidP="00C715B2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7AD7100" w14:textId="77777777" w:rsidR="0000327E" w:rsidRPr="004F0824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F0824">
              <w:rPr>
                <w:rFonts w:ascii="Arial" w:hAnsi="Arial" w:cs="Arial"/>
                <w:b/>
                <w:sz w:val="16"/>
                <w:szCs w:val="16"/>
              </w:rPr>
              <w:t>Haettavan asunnon huoneluku ja pinta-ala</w:t>
            </w:r>
          </w:p>
          <w:p w14:paraId="53D4FF7D" w14:textId="77777777" w:rsidR="0000327E" w:rsidRPr="004F0824" w:rsidRDefault="0000327E" w:rsidP="00577800">
            <w:pPr>
              <w:spacing w:before="120" w:after="6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0824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08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F0824">
              <w:rPr>
                <w:rFonts w:ascii="Arial" w:hAnsi="Arial" w:cs="Arial"/>
                <w:color w:val="000000"/>
                <w:sz w:val="20"/>
              </w:rPr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4F0824">
              <w:rPr>
                <w:rFonts w:ascii="Arial" w:hAnsi="Arial" w:cs="Arial"/>
                <w:b/>
                <w:sz w:val="16"/>
                <w:szCs w:val="16"/>
              </w:rPr>
              <w:t xml:space="preserve"> h                          </w:t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0824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F0824">
              <w:rPr>
                <w:rFonts w:ascii="Arial" w:hAnsi="Arial" w:cs="Arial"/>
                <w:color w:val="000000"/>
                <w:sz w:val="20"/>
              </w:rPr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cs="Arial"/>
                <w:noProof/>
                <w:color w:val="000000"/>
                <w:sz w:val="20"/>
              </w:rPr>
              <w:t> </w:t>
            </w:r>
            <w:r w:rsidRPr="004F0824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4F0824">
              <w:rPr>
                <w:rFonts w:ascii="Arial" w:hAnsi="Arial" w:cs="Arial"/>
                <w:b/>
                <w:sz w:val="16"/>
                <w:szCs w:val="16"/>
              </w:rPr>
              <w:t xml:space="preserve"> m²</w:t>
            </w:r>
          </w:p>
        </w:tc>
      </w:tr>
    </w:tbl>
    <w:p w14:paraId="7C519CB5" w14:textId="77777777" w:rsidR="0000327E" w:rsidRPr="00C96D28" w:rsidRDefault="0000327E" w:rsidP="0000327E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327E" w:rsidRPr="00C96D28" w14:paraId="5B8C6A23" w14:textId="77777777" w:rsidTr="00C715B2">
        <w:trPr>
          <w:trHeight w:val="341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61F5C882" w14:textId="77777777" w:rsidR="0000327E" w:rsidRPr="00C96D28" w:rsidRDefault="0000327E" w:rsidP="00C715B2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HAKIJAN TIEDOT</w:t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2D1A0DB3" w14:textId="77777777" w:rsidR="0000327E" w:rsidRPr="00C96D28" w:rsidRDefault="0000327E" w:rsidP="00C715B2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KANSSAHAKIJAN TIEDOT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ED22EB">
              <w:rPr>
                <w:rFonts w:ascii="Arial" w:hAnsi="Arial" w:cs="Arial"/>
                <w:b/>
                <w:sz w:val="16"/>
                <w:szCs w:val="16"/>
              </w:rPr>
              <w:t>(sopimukseen mukaan tuleva)</w:t>
            </w:r>
          </w:p>
        </w:tc>
      </w:tr>
      <w:tr w:rsidR="0000327E" w:rsidRPr="00C96D28" w14:paraId="4F7FBEF9" w14:textId="77777777" w:rsidTr="00C715B2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D09FF3" w14:textId="701B5BCA" w:rsidR="0000327E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Järjestysnumero</w:t>
            </w:r>
            <w:r w:rsidR="00641E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1EBF" w:rsidRPr="00641EBF">
              <w:rPr>
                <w:rFonts w:ascii="Arial" w:hAnsi="Arial" w:cs="Arial"/>
                <w:bCs/>
                <w:sz w:val="16"/>
                <w:szCs w:val="16"/>
              </w:rPr>
              <w:t>(henkilökohtainen)</w:t>
            </w:r>
          </w:p>
          <w:p w14:paraId="429501F2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78847E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327E" w:rsidRPr="00C96D28" w14:paraId="4BB21CD3" w14:textId="77777777" w:rsidTr="00C715B2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CE3131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14:paraId="6B4223BA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618B62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14:paraId="302D0F56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213EB97E" w14:textId="77777777" w:rsidTr="00C715B2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08A88B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14:paraId="66368076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9010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90104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D90104">
              <w:rPr>
                <w:rFonts w:ascii="Arial" w:hAnsi="Arial" w:cs="Arial"/>
                <w:color w:val="000000"/>
                <w:sz w:val="22"/>
              </w:rPr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EB0FE6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14:paraId="7BCDCD02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47E96F3E" w14:textId="77777777" w:rsidTr="00C715B2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5EE2AC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14:paraId="192AE0C4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FD717C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14:paraId="41F750F4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615D65C1" w14:textId="77777777" w:rsidR="0000327E" w:rsidRPr="00C96D28" w:rsidRDefault="0000327E" w:rsidP="0000327E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327E" w:rsidRPr="00C96D28" w14:paraId="68BF3E03" w14:textId="77777777" w:rsidTr="0000327E">
        <w:trPr>
          <w:trHeight w:val="368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68282FD0" w14:textId="77777777" w:rsidR="0000327E" w:rsidRPr="00C96D28" w:rsidRDefault="0000327E" w:rsidP="00C715B2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VARALLISUUSSELVITYSTÄ EI TARVITSE TÄYTTÄÄ JOS</w:t>
            </w:r>
          </w:p>
        </w:tc>
      </w:tr>
      <w:tr w:rsidR="0000327E" w:rsidRPr="00C96D28" w14:paraId="15837367" w14:textId="77777777" w:rsidTr="0000327E">
        <w:trPr>
          <w:trHeight w:val="58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14:paraId="0BBAF82C" w14:textId="77777777" w:rsidR="0000327E" w:rsidRPr="00C96D28" w:rsidRDefault="0000327E" w:rsidP="00C715B2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E91B3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E91B3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hakija/hakijat on/ovat yli 55-vuotias</w:t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104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14:paraId="1ECF65DC" w14:textId="77777777" w:rsidR="0000327E" w:rsidRPr="00C96D28" w:rsidRDefault="0000327E" w:rsidP="00C715B2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E91B3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E91B3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hakija/hakijat on/ovat asumisoikeusasunnon vaihtajia</w:t>
            </w:r>
          </w:p>
        </w:tc>
      </w:tr>
    </w:tbl>
    <w:p w14:paraId="6EEEFF05" w14:textId="35FD03CB" w:rsidR="0000327E" w:rsidRDefault="0000327E" w:rsidP="0000327E">
      <w:pPr>
        <w:rPr>
          <w:rFonts w:ascii="Arial" w:hAnsi="Arial" w:cs="Arial"/>
          <w:sz w:val="16"/>
          <w:szCs w:val="16"/>
        </w:rPr>
      </w:pPr>
    </w:p>
    <w:p w14:paraId="46875ADD" w14:textId="77777777" w:rsidR="00F91BE3" w:rsidRDefault="00F91BE3" w:rsidP="0000327E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327E" w:rsidRPr="00C96D28" w14:paraId="4683E7D7" w14:textId="77777777" w:rsidTr="00C715B2">
        <w:trPr>
          <w:trHeight w:val="641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61BA6364" w14:textId="77777777" w:rsidR="0000327E" w:rsidRPr="00C96D28" w:rsidRDefault="0000327E" w:rsidP="00C715B2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HAKIJA/HAKIJAT OMISTAA/OMISTAVAT TÄLLÄ HETKELLÄ ASUMISOIKEUSASUNNON TAI OSUUDEN ASUMISOIKEUSASUNTOON</w:t>
            </w:r>
          </w:p>
        </w:tc>
      </w:tr>
      <w:tr w:rsidR="0000327E" w:rsidRPr="00C96D28" w14:paraId="45C9A3B6" w14:textId="77777777" w:rsidTr="0000327E">
        <w:trPr>
          <w:trHeight w:val="410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14:paraId="4D620E41" w14:textId="77777777" w:rsidR="0000327E" w:rsidRPr="00C96D28" w:rsidRDefault="0000327E" w:rsidP="00C715B2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E91B3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E91B3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ei</w:t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00327E" w:rsidRPr="00C96D28" w14:paraId="7C7B8481" w14:textId="77777777" w:rsidTr="0000327E">
        <w:trPr>
          <w:trHeight w:val="558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14:paraId="639A5D9F" w14:textId="77777777" w:rsidR="0000327E" w:rsidRPr="00C96D28" w:rsidRDefault="0000327E" w:rsidP="00C715B2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Asumisoikeusasunnon nimi ja osoite</w:t>
            </w:r>
          </w:p>
          <w:p w14:paraId="34069B2B" w14:textId="77777777" w:rsidR="0000327E" w:rsidRPr="00C96D28" w:rsidRDefault="0000327E" w:rsidP="00F91BE3">
            <w:pPr>
              <w:tabs>
                <w:tab w:val="left" w:pos="1348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E91B3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E91B30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kyllä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5F5E1935" w14:textId="77777777" w:rsidR="00F27960" w:rsidRDefault="00F27960" w:rsidP="0000327E">
      <w:pPr>
        <w:ind w:left="5216" w:firstLine="1304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00327E" w:rsidRPr="00C96D28" w14:paraId="6E52CDCE" w14:textId="77777777" w:rsidTr="00C715B2">
        <w:trPr>
          <w:trHeight w:val="341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14:paraId="6630845D" w14:textId="77777777" w:rsidR="0000327E" w:rsidRPr="00C96D28" w:rsidRDefault="0000327E" w:rsidP="00C715B2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OMISTUSASUNNON TIEDOT</w:t>
            </w:r>
          </w:p>
        </w:tc>
      </w:tr>
      <w:tr w:rsidR="0000327E" w:rsidRPr="00C96D28" w14:paraId="1A29AD40" w14:textId="77777777" w:rsidTr="00577800">
        <w:trPr>
          <w:trHeight w:val="570"/>
        </w:trPr>
        <w:tc>
          <w:tcPr>
            <w:tcW w:w="6947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AE58DC" w14:textId="77777777" w:rsidR="0000327E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Omistusasunnon osoite</w:t>
            </w:r>
          </w:p>
          <w:p w14:paraId="3093E808" w14:textId="77777777" w:rsidR="0000327E" w:rsidRPr="00C96D28" w:rsidRDefault="0000327E" w:rsidP="00577800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35395B57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71E9AD" w14:textId="77777777" w:rsidR="0000327E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Huoneluku  ja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pinta-ala</w:t>
            </w:r>
          </w:p>
          <w:p w14:paraId="511E8037" w14:textId="77777777" w:rsidR="0000327E" w:rsidRPr="00C96D28" w:rsidRDefault="0000327E" w:rsidP="00577800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          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m²</w:t>
            </w:r>
          </w:p>
        </w:tc>
      </w:tr>
      <w:tr w:rsidR="0000327E" w:rsidRPr="00C96D28" w14:paraId="00F0DCB2" w14:textId="77777777" w:rsidTr="00C715B2">
        <w:trPr>
          <w:trHeight w:val="683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E83FF9" w14:textId="77777777" w:rsidR="0000327E" w:rsidRPr="00D90104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Arvio asunnon käyvästä hinnasta </w:t>
            </w:r>
            <w:r w:rsidRPr="00791A16">
              <w:rPr>
                <w:rFonts w:ascii="Arial" w:hAnsi="Arial" w:cs="Arial"/>
                <w:sz w:val="16"/>
                <w:szCs w:val="16"/>
              </w:rPr>
              <w:t>(esim. välittäjän arvio, toimeksiantosopimus tai vastaavan asunnon myyntihinta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91A1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90104">
              <w:rPr>
                <w:rFonts w:ascii="Arial" w:hAnsi="Arial" w:cs="Arial"/>
                <w:b/>
                <w:sz w:val="16"/>
                <w:szCs w:val="16"/>
              </w:rPr>
              <w:t>Myydystä asunnosta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liitteeksi kopio kauppakirjasta ja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</w:p>
          <w:p w14:paraId="27EB177D" w14:textId="77777777" w:rsidR="0000327E" w:rsidRPr="0073112C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3E86336E" w14:textId="77777777" w:rsidTr="00C715B2">
        <w:trPr>
          <w:trHeight w:val="646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4F5AAD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Omistusasuntoon kohdistuvat lainat,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</w:p>
          <w:p w14:paraId="065679AA" w14:textId="77777777" w:rsidR="0000327E" w:rsidRPr="00C96D28" w:rsidRDefault="0000327E" w:rsidP="00C715B2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15E73D60" w14:textId="77777777" w:rsidTr="00C715B2">
        <w:trPr>
          <w:trHeight w:val="684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6FDBCA" w14:textId="0CE33ED9" w:rsidR="0000327E" w:rsidRPr="00C96D28" w:rsidRDefault="005F476A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Muun kiinteistön tai o</w:t>
            </w:r>
            <w:r w:rsidR="0000327E">
              <w:rPr>
                <w:rFonts w:ascii="Arial" w:hAnsi="Arial" w:cs="Arial"/>
                <w:b/>
                <w:sz w:val="16"/>
                <w:szCs w:val="16"/>
              </w:rPr>
              <w:t>makotitalon osoite</w:t>
            </w:r>
          </w:p>
          <w:p w14:paraId="074FA7DB" w14:textId="77777777" w:rsidR="0000327E" w:rsidRPr="00C96D28" w:rsidRDefault="0000327E" w:rsidP="00C715B2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31E28EAF" w14:textId="77777777" w:rsidTr="00C715B2">
        <w:trPr>
          <w:trHeight w:val="54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2A43EB" w14:textId="4CBA74A4" w:rsidR="0000327E" w:rsidRDefault="005F476A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Muun kiinteistön tai omakotitalon </w:t>
            </w:r>
            <w:r w:rsidR="0000327E">
              <w:rPr>
                <w:rFonts w:ascii="Arial" w:hAnsi="Arial" w:cs="Arial"/>
                <w:b/>
                <w:sz w:val="16"/>
                <w:szCs w:val="16"/>
              </w:rPr>
              <w:t xml:space="preserve">tai osuuden arvio käyvästä hinnasta, </w:t>
            </w:r>
            <w:r w:rsidR="0000327E" w:rsidRPr="001601D8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="0000327E" w:rsidRPr="003A5769">
              <w:rPr>
                <w:rFonts w:ascii="Arial" w:hAnsi="Arial" w:cs="Arial"/>
                <w:b/>
                <w:i/>
                <w:sz w:val="18"/>
                <w:szCs w:val="18"/>
              </w:rPr>
              <w:t>rillinen liite.</w:t>
            </w:r>
          </w:p>
          <w:p w14:paraId="677C897A" w14:textId="77777777" w:rsidR="0000327E" w:rsidRDefault="0000327E" w:rsidP="00C715B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B2F7DF" w14:textId="77777777" w:rsidR="0000327E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Kiinteistön pinta-ala</w:t>
            </w:r>
          </w:p>
          <w:p w14:paraId="7FDBE4B9" w14:textId="77777777" w:rsidR="0000327E" w:rsidRPr="001F5826" w:rsidRDefault="0000327E" w:rsidP="00C715B2">
            <w:pPr>
              <w:spacing w:before="60"/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011A6CA0" w14:textId="77777777" w:rsidTr="00C715B2">
        <w:trPr>
          <w:trHeight w:val="69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88A49E" w14:textId="161D0742" w:rsidR="0000327E" w:rsidRDefault="005F476A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F476A">
              <w:rPr>
                <w:rFonts w:ascii="Arial" w:hAnsi="Arial" w:cs="Arial"/>
                <w:b/>
                <w:sz w:val="16"/>
                <w:szCs w:val="16"/>
              </w:rPr>
              <w:t xml:space="preserve">Muun kiinteistön tai omakotitalon </w:t>
            </w:r>
            <w:r w:rsidR="0000327E">
              <w:rPr>
                <w:rFonts w:ascii="Arial" w:hAnsi="Arial" w:cs="Arial"/>
                <w:b/>
                <w:sz w:val="16"/>
                <w:szCs w:val="16"/>
              </w:rPr>
              <w:t xml:space="preserve">myyntipäivä.  Myydystä asunnosta kauppakirjakopio ja </w:t>
            </w:r>
            <w:r w:rsidR="0000327E"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  <w:r w:rsidR="0000327E"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</w:p>
          <w:p w14:paraId="24202175" w14:textId="77777777" w:rsidR="0000327E" w:rsidRDefault="0000327E" w:rsidP="00C715B2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FB05A18" w14:textId="77777777" w:rsidR="0000327E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Huoneluku  ja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pinta-ala</w:t>
            </w:r>
          </w:p>
          <w:p w14:paraId="2B7D4DB2" w14:textId="77777777" w:rsidR="0000327E" w:rsidRDefault="0000327E" w:rsidP="00C715B2">
            <w:pPr>
              <w:spacing w:before="28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          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m²</w:t>
            </w:r>
          </w:p>
        </w:tc>
      </w:tr>
      <w:tr w:rsidR="0000327E" w:rsidRPr="00C96D28" w14:paraId="738299A2" w14:textId="77777777" w:rsidTr="00C715B2">
        <w:trPr>
          <w:trHeight w:val="697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C5EA1F" w14:textId="77777777" w:rsidR="0000327E" w:rsidRDefault="0000327E" w:rsidP="00C715B2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Rakennuksen käyttötarkoitus</w:t>
            </w:r>
          </w:p>
          <w:bookmarkStart w:id="0" w:name="Valinta17"/>
          <w:p w14:paraId="5CB3A9B6" w14:textId="77777777" w:rsidR="0000327E" w:rsidRDefault="0000327E" w:rsidP="00C715B2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F20F9A6" wp14:editId="0F163B10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165735</wp:posOffset>
                      </wp:positionV>
                      <wp:extent cx="1114425" cy="0"/>
                      <wp:effectExtent l="5715" t="9525" r="1333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6F4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5.45pt;margin-top:13.05pt;width:87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"/>
                  </w:pict>
                </mc:Fallback>
              </mc:AlternateContent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91B30">
              <w:rPr>
                <w:rFonts w:ascii="Arial" w:hAnsi="Arial" w:cs="Arial"/>
                <w:b/>
                <w:sz w:val="22"/>
                <w:szCs w:val="22"/>
              </w:rPr>
            </w:r>
            <w:r w:rsidR="00E91B3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BE0E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Ympärivuotiseen käyttöön sopiva                      </w:t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8"/>
            <w:r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91B30">
              <w:rPr>
                <w:rFonts w:ascii="Arial" w:hAnsi="Arial" w:cs="Arial"/>
                <w:b/>
                <w:sz w:val="22"/>
                <w:szCs w:val="22"/>
              </w:rPr>
            </w:r>
            <w:r w:rsidR="00E91B3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16"/>
                <w:szCs w:val="16"/>
              </w:rPr>
              <w:t xml:space="preserve">Kesämökki                         </w:t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9"/>
            <w:r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91B30">
              <w:rPr>
                <w:rFonts w:ascii="Arial" w:hAnsi="Arial" w:cs="Arial"/>
                <w:b/>
                <w:sz w:val="22"/>
                <w:szCs w:val="22"/>
              </w:rPr>
            </w:r>
            <w:r w:rsidR="00E91B3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6"/>
                <w:szCs w:val="16"/>
              </w:rPr>
              <w:t xml:space="preserve">muu rakennus, mikä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</w:tbl>
    <w:p w14:paraId="6BE8C566" w14:textId="77777777" w:rsidR="00F91BE3" w:rsidRDefault="00F91BE3" w:rsidP="00F91BE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5BE9DAEE" w14:textId="77777777" w:rsidR="00F91BE3" w:rsidRDefault="00F91BE3" w:rsidP="00F91BE3">
      <w:pPr>
        <w:ind w:left="5216" w:firstLine="130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Allekirjoitus seuraavalla sivulla</w:t>
      </w:r>
    </w:p>
    <w:p w14:paraId="744CD8FB" w14:textId="3580C67C"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p w14:paraId="0362DF18" w14:textId="77777777" w:rsidR="00F91BE3" w:rsidRDefault="00F91BE3" w:rsidP="0000327E">
      <w:pPr>
        <w:rPr>
          <w:rFonts w:ascii="Arial" w:hAnsi="Arial" w:cs="Arial"/>
          <w:b/>
          <w:sz w:val="16"/>
          <w:szCs w:val="16"/>
        </w:rPr>
      </w:pPr>
    </w:p>
    <w:p w14:paraId="18536D0D" w14:textId="538B4DBC" w:rsidR="00F91BE3" w:rsidRDefault="00F91BE3" w:rsidP="0000327E">
      <w:pPr>
        <w:rPr>
          <w:rFonts w:ascii="Arial" w:hAnsi="Arial" w:cs="Arial"/>
          <w:b/>
          <w:sz w:val="16"/>
          <w:szCs w:val="16"/>
        </w:rPr>
      </w:pPr>
    </w:p>
    <w:p w14:paraId="22320B9D" w14:textId="74F44DD0" w:rsidR="00F91BE3" w:rsidRDefault="00F91BE3" w:rsidP="0000327E">
      <w:pPr>
        <w:rPr>
          <w:rFonts w:ascii="Arial" w:hAnsi="Arial" w:cs="Arial"/>
          <w:b/>
          <w:sz w:val="16"/>
          <w:szCs w:val="16"/>
        </w:rPr>
      </w:pPr>
    </w:p>
    <w:p w14:paraId="5B5A2537" w14:textId="77777777" w:rsidR="00F91BE3" w:rsidRDefault="00F91BE3" w:rsidP="0000327E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3118"/>
        <w:gridCol w:w="2552"/>
      </w:tblGrid>
      <w:tr w:rsidR="0000327E" w:rsidRPr="00C96D28" w14:paraId="2FD4742B" w14:textId="77777777" w:rsidTr="00C715B2">
        <w:trPr>
          <w:trHeight w:val="279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432CFC36" w14:textId="77777777" w:rsidR="0000327E" w:rsidRPr="00C96D28" w:rsidRDefault="0000327E" w:rsidP="00C715B2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MUU VARALLISUUS</w:t>
            </w:r>
          </w:p>
        </w:tc>
      </w:tr>
      <w:tr w:rsidR="0000327E" w:rsidRPr="00C96D28" w14:paraId="11CF3DBF" w14:textId="77777777" w:rsidTr="00C715B2">
        <w:trPr>
          <w:trHeight w:val="582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795337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Hakijalla/hakijoilla on muuta varallisuutta ja/tai lainaa, </w:t>
            </w:r>
            <w:r w:rsidRPr="002912C5">
              <w:rPr>
                <w:rFonts w:ascii="Arial" w:hAnsi="Arial" w:cs="Arial"/>
                <w:b/>
                <w:i/>
                <w:sz w:val="16"/>
                <w:szCs w:val="16"/>
              </w:rPr>
              <w:t>erillinen liite</w:t>
            </w:r>
          </w:p>
          <w:p w14:paraId="3D7A244C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74FDD089" w14:textId="77777777" w:rsidTr="00C715B2">
        <w:trPr>
          <w:trHeight w:val="27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807C76" w14:textId="77777777" w:rsidR="0000327E" w:rsidRPr="00C96D28" w:rsidRDefault="0000327E" w:rsidP="00C715B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Varallisuus tai laina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339DED" w14:textId="77777777" w:rsidR="0000327E" w:rsidRPr="00C96D28" w:rsidRDefault="0000327E" w:rsidP="00C715B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Arvo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93E4585" w14:textId="77777777" w:rsidR="0000327E" w:rsidRPr="00C96D28" w:rsidRDefault="0000327E" w:rsidP="00C715B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Osuus %</w:t>
            </w:r>
          </w:p>
        </w:tc>
      </w:tr>
      <w:tr w:rsidR="0000327E" w:rsidRPr="00C96D28" w14:paraId="32F75AD0" w14:textId="77777777" w:rsidTr="00C715B2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361413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AD03ED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7C91EF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112B9BFD" w14:textId="77777777" w:rsidTr="00C715B2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63A0FF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2442C2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21EA70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3CE809D9" w14:textId="77777777" w:rsidTr="00C715B2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0BEF75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EE3E55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BDA331F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3FDFD060" w14:textId="77777777" w:rsidTr="00C715B2">
        <w:trPr>
          <w:trHeight w:val="49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CE9EA7" w14:textId="62AA5A21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A937D3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CF543F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14:paraId="11004883" w14:textId="77777777" w:rsidTr="00C715B2">
        <w:trPr>
          <w:trHeight w:val="636"/>
        </w:trPr>
        <w:tc>
          <w:tcPr>
            <w:tcW w:w="102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49C467" w14:textId="77777777" w:rsidR="0000327E" w:rsidRPr="00C96D28" w:rsidRDefault="0000327E" w:rsidP="00C715B2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Yhteisomistuksista (esim. osuus kuolinpesään) on annettava </w:t>
            </w:r>
            <w:r w:rsidRPr="00C677A4">
              <w:rPr>
                <w:rFonts w:ascii="Arial" w:hAnsi="Arial" w:cs="Arial"/>
                <w:i/>
                <w:color w:val="000000"/>
                <w:sz w:val="20"/>
              </w:rPr>
              <w:t>erillinen selvitys</w:t>
            </w:r>
            <w:r>
              <w:rPr>
                <w:rFonts w:ascii="Arial" w:hAnsi="Arial" w:cs="Arial"/>
                <w:color w:val="000000"/>
                <w:sz w:val="20"/>
              </w:rPr>
              <w:t>, josta ilmenee omistajien nimet ja osuuksien suuruudet.</w:t>
            </w:r>
          </w:p>
        </w:tc>
      </w:tr>
    </w:tbl>
    <w:p w14:paraId="52EA79B1" w14:textId="77777777"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p w14:paraId="6931B966" w14:textId="77777777" w:rsidR="004858BD" w:rsidRDefault="004858BD" w:rsidP="00F7156D">
      <w:pPr>
        <w:spacing w:after="120"/>
        <w:ind w:left="-284"/>
        <w:rPr>
          <w:rFonts w:asciiTheme="minorHAnsi" w:hAnsiTheme="minorHAnsi" w:cstheme="minorHAnsi"/>
          <w:sz w:val="20"/>
          <w:szCs w:val="20"/>
        </w:rPr>
      </w:pPr>
    </w:p>
    <w:p w14:paraId="084B6CAC" w14:textId="33A2786A" w:rsidR="00823781" w:rsidRDefault="00823781" w:rsidP="004858BD">
      <w:pPr>
        <w:spacing w:after="120"/>
        <w:ind w:right="113"/>
        <w:rPr>
          <w:rFonts w:asciiTheme="minorHAnsi" w:hAnsiTheme="minorHAnsi" w:cstheme="minorHAnsi"/>
          <w:sz w:val="20"/>
          <w:szCs w:val="20"/>
        </w:rPr>
      </w:pPr>
      <w:r w:rsidRPr="00823781">
        <w:rPr>
          <w:rFonts w:asciiTheme="minorHAnsi" w:hAnsiTheme="minorHAnsi" w:cstheme="minorHAnsi"/>
          <w:sz w:val="20"/>
          <w:szCs w:val="20"/>
        </w:rPr>
        <w:t>Hakemuksen liitteeksi on toimitettava kopio vuoden 20</w:t>
      </w:r>
      <w:r w:rsidR="00072831">
        <w:rPr>
          <w:rFonts w:asciiTheme="minorHAnsi" w:hAnsiTheme="minorHAnsi" w:cstheme="minorHAnsi"/>
          <w:sz w:val="20"/>
          <w:szCs w:val="20"/>
        </w:rPr>
        <w:t>2</w:t>
      </w:r>
      <w:r w:rsidR="00597ED8">
        <w:rPr>
          <w:rFonts w:asciiTheme="minorHAnsi" w:hAnsiTheme="minorHAnsi" w:cstheme="minorHAnsi"/>
          <w:sz w:val="20"/>
          <w:szCs w:val="20"/>
        </w:rPr>
        <w:t>1</w:t>
      </w:r>
      <w:r w:rsidRPr="00823781">
        <w:rPr>
          <w:rFonts w:asciiTheme="minorHAnsi" w:hAnsiTheme="minorHAnsi" w:cstheme="minorHAnsi"/>
          <w:sz w:val="20"/>
          <w:szCs w:val="20"/>
        </w:rPr>
        <w:t xml:space="preserve"> </w:t>
      </w:r>
      <w:r w:rsidRPr="006749F5">
        <w:rPr>
          <w:rFonts w:asciiTheme="minorHAnsi" w:hAnsiTheme="minorHAnsi" w:cstheme="minorHAnsi"/>
          <w:b/>
          <w:bCs/>
          <w:sz w:val="20"/>
          <w:szCs w:val="20"/>
        </w:rPr>
        <w:t>esitäytetystä veroilmoituksesta</w:t>
      </w:r>
      <w:r w:rsidRPr="00823781">
        <w:rPr>
          <w:rFonts w:asciiTheme="minorHAnsi" w:hAnsiTheme="minorHAnsi" w:cstheme="minorHAnsi"/>
          <w:sz w:val="20"/>
          <w:szCs w:val="20"/>
        </w:rPr>
        <w:t xml:space="preserve">. Se löytyy kirjautumalla OmaVeroon -&gt; </w:t>
      </w:r>
      <w:r w:rsidR="00C4528F">
        <w:rPr>
          <w:rFonts w:asciiTheme="minorHAnsi" w:hAnsiTheme="minorHAnsi" w:cstheme="minorHAnsi"/>
          <w:sz w:val="20"/>
          <w:szCs w:val="20"/>
        </w:rPr>
        <w:t xml:space="preserve">Omat veroasiat -&gt; </w:t>
      </w:r>
      <w:r w:rsidR="00BB0563">
        <w:rPr>
          <w:rFonts w:asciiTheme="minorHAnsi" w:hAnsiTheme="minorHAnsi" w:cstheme="minorHAnsi"/>
          <w:sz w:val="20"/>
          <w:szCs w:val="20"/>
        </w:rPr>
        <w:t>Toiminnot</w:t>
      </w:r>
      <w:r w:rsidRPr="00823781">
        <w:rPr>
          <w:rFonts w:asciiTheme="minorHAnsi" w:hAnsiTheme="minorHAnsi" w:cstheme="minorHAnsi"/>
          <w:sz w:val="20"/>
          <w:szCs w:val="20"/>
        </w:rPr>
        <w:t xml:space="preserve"> -&gt; </w:t>
      </w:r>
      <w:r w:rsidR="00F7156D">
        <w:rPr>
          <w:rFonts w:asciiTheme="minorHAnsi" w:hAnsiTheme="minorHAnsi" w:cstheme="minorHAnsi"/>
          <w:sz w:val="20"/>
          <w:szCs w:val="20"/>
        </w:rPr>
        <w:t xml:space="preserve">Viestit ja yhteydenpito -&gt; </w:t>
      </w:r>
      <w:r w:rsidR="00863D31">
        <w:rPr>
          <w:rFonts w:asciiTheme="minorHAnsi" w:hAnsiTheme="minorHAnsi" w:cstheme="minorHAnsi"/>
          <w:sz w:val="20"/>
          <w:szCs w:val="20"/>
        </w:rPr>
        <w:t xml:space="preserve">Päätökset ja Kirjeet -&gt; </w:t>
      </w:r>
      <w:r w:rsidRPr="00823781">
        <w:rPr>
          <w:rFonts w:asciiTheme="minorHAnsi" w:hAnsiTheme="minorHAnsi" w:cstheme="minorHAnsi"/>
          <w:sz w:val="20"/>
          <w:szCs w:val="20"/>
        </w:rPr>
        <w:t>Esitäytetty veroilmoitus (pdf)</w:t>
      </w:r>
    </w:p>
    <w:p w14:paraId="7222D325" w14:textId="77777777" w:rsidR="004858BD" w:rsidRPr="00823781" w:rsidRDefault="004858BD" w:rsidP="00F7156D">
      <w:pPr>
        <w:spacing w:after="120"/>
        <w:ind w:left="-284"/>
        <w:rPr>
          <w:rFonts w:asciiTheme="minorHAnsi" w:hAnsiTheme="minorHAnsi" w:cstheme="minorHAnsi"/>
          <w:sz w:val="20"/>
          <w:szCs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327E" w:rsidRPr="00C96D28" w14:paraId="427064F9" w14:textId="77777777" w:rsidTr="0000327E">
        <w:trPr>
          <w:trHeight w:val="691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5094AF24" w14:textId="577E4636" w:rsidR="0000327E" w:rsidRPr="0000327E" w:rsidRDefault="00036052" w:rsidP="00036052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36052">
              <w:rPr>
                <w:rFonts w:ascii="Arial" w:hAnsi="Arial" w:cs="Arial"/>
                <w:b/>
              </w:rPr>
              <w:fldChar w:fldCharType="begin">
                <w:ffData>
                  <w:name w:val="Valinta1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6052">
              <w:rPr>
                <w:rFonts w:ascii="Arial" w:hAnsi="Arial" w:cs="Arial"/>
                <w:b/>
              </w:rPr>
              <w:instrText xml:space="preserve"> FORMCHECKBOX </w:instrText>
            </w:r>
            <w:r w:rsidR="00E91B30">
              <w:rPr>
                <w:rFonts w:ascii="Arial" w:hAnsi="Arial" w:cs="Arial"/>
                <w:b/>
              </w:rPr>
            </w:r>
            <w:r w:rsidR="00E91B30">
              <w:rPr>
                <w:rFonts w:ascii="Arial" w:hAnsi="Arial" w:cs="Arial"/>
                <w:b/>
              </w:rPr>
              <w:fldChar w:fldCharType="separate"/>
            </w:r>
            <w:r w:rsidRPr="00036052">
              <w:rPr>
                <w:rFonts w:ascii="Arial" w:hAnsi="Arial" w:cs="Arial"/>
                <w:b/>
              </w:rPr>
              <w:fldChar w:fldCharType="end"/>
            </w:r>
            <w:r w:rsidRPr="00036052">
              <w:rPr>
                <w:rFonts w:ascii="Arial" w:hAnsi="Arial" w:cs="Arial"/>
                <w:b/>
              </w:rPr>
              <w:t xml:space="preserve"> </w:t>
            </w:r>
            <w:r w:rsidR="0000327E" w:rsidRPr="0000327E">
              <w:rPr>
                <w:rFonts w:ascii="Arial" w:hAnsi="Arial" w:cs="Arial"/>
                <w:b/>
                <w:sz w:val="20"/>
                <w:szCs w:val="20"/>
              </w:rPr>
              <w:t>Vakuutan/vakuutamme, että minulla/meillä ei ole muuta varallisuutta kuin mitä olemme ilmoittaneet.</w:t>
            </w:r>
          </w:p>
          <w:p w14:paraId="730FDBCE" w14:textId="7E2A0F94" w:rsidR="0000327E" w:rsidRPr="00C96D28" w:rsidRDefault="00036052" w:rsidP="00036052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6749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327E" w:rsidRPr="0000327E">
              <w:rPr>
                <w:rFonts w:ascii="Arial" w:hAnsi="Arial" w:cs="Arial"/>
                <w:b/>
                <w:sz w:val="20"/>
                <w:szCs w:val="20"/>
              </w:rPr>
              <w:t>sumisoikeuden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sopimukseen tulevien </w:t>
            </w:r>
            <w:r w:rsidR="0000327E" w:rsidRPr="0000327E">
              <w:rPr>
                <w:rFonts w:ascii="Arial" w:hAnsi="Arial" w:cs="Arial"/>
                <w:b/>
                <w:sz w:val="20"/>
                <w:szCs w:val="20"/>
              </w:rPr>
              <w:t>hakijoiden</w:t>
            </w:r>
            <w:r>
              <w:rPr>
                <w:rFonts w:ascii="Arial" w:hAnsi="Arial" w:cs="Arial"/>
                <w:b/>
                <w:sz w:val="20"/>
                <w:szCs w:val="20"/>
              </w:rPr>
              <w:t>/hakijan</w:t>
            </w:r>
            <w:r w:rsidR="0000327E" w:rsidRPr="0000327E">
              <w:rPr>
                <w:rFonts w:ascii="Arial" w:hAnsi="Arial" w:cs="Arial"/>
                <w:b/>
                <w:sz w:val="20"/>
                <w:szCs w:val="20"/>
              </w:rPr>
              <w:t xml:space="preserve"> allekirjoitukset.</w:t>
            </w:r>
          </w:p>
        </w:tc>
      </w:tr>
    </w:tbl>
    <w:p w14:paraId="6CDE771A" w14:textId="797FE75F"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p w14:paraId="3ADC1BBA" w14:textId="77777777" w:rsidR="00577800" w:rsidRDefault="00577800" w:rsidP="0000327E">
      <w:pPr>
        <w:rPr>
          <w:rFonts w:ascii="Arial" w:hAnsi="Arial" w:cs="Arial"/>
          <w:b/>
          <w:sz w:val="16"/>
          <w:szCs w:val="16"/>
        </w:rPr>
      </w:pPr>
    </w:p>
    <w:p w14:paraId="05D93982" w14:textId="77777777" w:rsidR="00577800" w:rsidRDefault="00577800" w:rsidP="0000327E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808080"/>
          <w:left w:val="single" w:sz="18" w:space="0" w:color="1F497D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327E" w:rsidRPr="000708BE" w14:paraId="353CBF5C" w14:textId="77777777" w:rsidTr="00C715B2">
        <w:trPr>
          <w:trHeight w:val="567"/>
        </w:trPr>
        <w:tc>
          <w:tcPr>
            <w:tcW w:w="10207" w:type="dxa"/>
            <w:gridSpan w:val="2"/>
          </w:tcPr>
          <w:p w14:paraId="2D8C07B3" w14:textId="77777777" w:rsidR="0000327E" w:rsidRPr="00C96D28" w:rsidRDefault="0000327E" w:rsidP="00C715B2">
            <w:pPr>
              <w:pStyle w:val="Alatunniste"/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b/>
                <w:color w:val="000000"/>
                <w:sz w:val="16"/>
                <w:szCs w:val="16"/>
              </w:rPr>
              <w:t>Paikka ja päiväys</w:t>
            </w:r>
          </w:p>
          <w:p w14:paraId="70101D30" w14:textId="77777777" w:rsidR="0000327E" w:rsidRPr="00C96D28" w:rsidRDefault="0000327E" w:rsidP="00C715B2">
            <w:pPr>
              <w:pStyle w:val="Alatunniste"/>
              <w:spacing w:before="20"/>
              <w:rPr>
                <w:color w:val="000000"/>
                <w:sz w:val="20"/>
                <w:szCs w:val="20"/>
              </w:rPr>
            </w:pPr>
            <w:r w:rsidRPr="00C96D28">
              <w:rPr>
                <w:color w:val="000000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96D28">
              <w:rPr>
                <w:color w:val="000000"/>
                <w:sz w:val="20"/>
                <w:szCs w:val="20"/>
              </w:rPr>
            </w:r>
            <w:r w:rsidRPr="00C96D28">
              <w:rPr>
                <w:color w:val="000000"/>
                <w:sz w:val="20"/>
                <w:szCs w:val="20"/>
              </w:rPr>
              <w:fldChar w:fldCharType="separate"/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327E" w:rsidRPr="000708BE" w14:paraId="03AD9183" w14:textId="77777777" w:rsidTr="00F91BE3">
        <w:trPr>
          <w:trHeight w:val="1175"/>
        </w:trPr>
        <w:tc>
          <w:tcPr>
            <w:tcW w:w="5103" w:type="dxa"/>
          </w:tcPr>
          <w:p w14:paraId="76860F40" w14:textId="77777777" w:rsidR="0000327E" w:rsidRPr="00C96D28" w:rsidRDefault="0000327E" w:rsidP="00C715B2">
            <w:pPr>
              <w:pStyle w:val="Alatunniste"/>
              <w:tabs>
                <w:tab w:val="left" w:pos="5103"/>
              </w:tabs>
              <w:spacing w:before="4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Hakijan a</w:t>
            </w:r>
            <w:r w:rsidRPr="00C96D28">
              <w:rPr>
                <w:b/>
                <w:color w:val="000000"/>
                <w:sz w:val="16"/>
                <w:szCs w:val="16"/>
              </w:rPr>
              <w:t>llekirjoitus</w:t>
            </w:r>
            <w:r w:rsidRPr="00C96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</w:tcPr>
          <w:p w14:paraId="1003FA7F" w14:textId="77777777" w:rsidR="0000327E" w:rsidRPr="00C677A4" w:rsidRDefault="0000327E" w:rsidP="00C715B2">
            <w:pPr>
              <w:pStyle w:val="Alatunniste"/>
              <w:spacing w:before="40"/>
              <w:rPr>
                <w:b/>
                <w:color w:val="000000"/>
                <w:sz w:val="16"/>
                <w:szCs w:val="16"/>
              </w:rPr>
            </w:pPr>
            <w:r w:rsidRPr="00C677A4">
              <w:rPr>
                <w:b/>
                <w:color w:val="000000"/>
                <w:sz w:val="16"/>
                <w:szCs w:val="16"/>
              </w:rPr>
              <w:t>Allekirjoitus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D22EB">
              <w:rPr>
                <w:rFonts w:cs="Arial"/>
                <w:b/>
                <w:sz w:val="16"/>
                <w:szCs w:val="16"/>
              </w:rPr>
              <w:t>(sopimukseen mukaan tuleva</w:t>
            </w:r>
            <w:r>
              <w:rPr>
                <w:rFonts w:cs="Arial"/>
                <w:b/>
                <w:sz w:val="16"/>
                <w:szCs w:val="16"/>
              </w:rPr>
              <w:t xml:space="preserve"> kanssahakija</w:t>
            </w:r>
            <w:r w:rsidRPr="00ED22EB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00327E" w:rsidRPr="000708BE" w14:paraId="3F1AF236" w14:textId="77777777" w:rsidTr="00F91BE3">
        <w:trPr>
          <w:trHeight w:val="709"/>
        </w:trPr>
        <w:tc>
          <w:tcPr>
            <w:tcW w:w="10207" w:type="dxa"/>
            <w:gridSpan w:val="2"/>
          </w:tcPr>
          <w:p w14:paraId="34B40AFC" w14:textId="42278CD9" w:rsidR="0000327E" w:rsidRPr="00641EBF" w:rsidRDefault="0000327E" w:rsidP="00C715B2">
            <w:pPr>
              <w:pStyle w:val="Alatunniste"/>
              <w:tabs>
                <w:tab w:val="left" w:pos="5103"/>
              </w:tabs>
              <w:spacing w:before="4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Osoite</w:t>
            </w:r>
            <w:r w:rsidR="00641EBF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641EBF">
              <w:rPr>
                <w:bCs/>
                <w:color w:val="000000"/>
                <w:sz w:val="16"/>
                <w:szCs w:val="16"/>
              </w:rPr>
              <w:t>(katuosoite, postinumero ja paikkakunta)</w:t>
            </w:r>
          </w:p>
          <w:p w14:paraId="7A162874" w14:textId="77777777" w:rsidR="0000327E" w:rsidRPr="00C96D28" w:rsidRDefault="0000327E" w:rsidP="00F91BE3">
            <w:pPr>
              <w:pStyle w:val="Alatunniste"/>
              <w:tabs>
                <w:tab w:val="left" w:pos="5103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0327E" w:rsidRPr="000708BE" w14:paraId="399D749C" w14:textId="77777777" w:rsidTr="00F91BE3">
        <w:trPr>
          <w:trHeight w:val="717"/>
        </w:trPr>
        <w:tc>
          <w:tcPr>
            <w:tcW w:w="10207" w:type="dxa"/>
            <w:gridSpan w:val="2"/>
          </w:tcPr>
          <w:p w14:paraId="07CAD611" w14:textId="77777777" w:rsidR="0000327E" w:rsidRDefault="0000327E" w:rsidP="00C715B2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Puhelinnumero ja sähköpostiosoite</w:t>
            </w:r>
          </w:p>
          <w:p w14:paraId="0B82F27E" w14:textId="77777777" w:rsidR="0000327E" w:rsidRDefault="0000327E" w:rsidP="00F91BE3">
            <w:pPr>
              <w:pStyle w:val="Alatunniste"/>
              <w:tabs>
                <w:tab w:val="left" w:pos="5103"/>
              </w:tabs>
              <w:spacing w:before="12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14:paraId="688F5E49" w14:textId="77777777" w:rsidR="005F4DB7" w:rsidRPr="0000327E" w:rsidRDefault="005F4DB7" w:rsidP="00F33C9A">
      <w:pPr>
        <w:spacing w:line="120" w:lineRule="auto"/>
      </w:pPr>
    </w:p>
    <w:sectPr w:rsidR="005F4DB7" w:rsidRPr="0000327E" w:rsidSect="0000327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3A19" w14:textId="77777777" w:rsidR="00C715B2" w:rsidRDefault="00C715B2" w:rsidP="00AC7BC5">
      <w:r>
        <w:separator/>
      </w:r>
    </w:p>
  </w:endnote>
  <w:endnote w:type="continuationSeparator" w:id="0">
    <w:p w14:paraId="16E50934" w14:textId="77777777" w:rsidR="00C715B2" w:rsidRDefault="00C715B2" w:rsidP="00AC7BC5">
      <w:r>
        <w:continuationSeparator/>
      </w:r>
    </w:p>
  </w:endnote>
  <w:endnote w:type="continuationNotice" w:id="1">
    <w:p w14:paraId="490F4CE6" w14:textId="77777777" w:rsidR="00C715B2" w:rsidRDefault="00C71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0431" w14:textId="77777777" w:rsidR="004A475E" w:rsidRDefault="004A475E" w:rsidP="004A475E">
    <w:pPr>
      <w:pStyle w:val="Alatunniste"/>
    </w:pPr>
  </w:p>
  <w:tbl>
    <w:tblPr>
      <w:tblStyle w:val="TaulukkoRuudukko"/>
      <w:tblW w:w="958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73"/>
      <w:gridCol w:w="3195"/>
      <w:gridCol w:w="1917"/>
    </w:tblGrid>
    <w:tr w:rsidR="008A052B" w:rsidRPr="0000327E" w14:paraId="6A350C2B" w14:textId="77777777" w:rsidTr="00F33C9A">
      <w:trPr>
        <w:cantSplit/>
        <w:trHeight w:hRule="exact" w:val="443"/>
      </w:trPr>
      <w:tc>
        <w:tcPr>
          <w:tcW w:w="4473" w:type="dxa"/>
          <w:tcMar>
            <w:left w:w="0" w:type="dxa"/>
            <w:right w:w="0" w:type="dxa"/>
          </w:tcMar>
          <w:vAlign w:val="bottom"/>
        </w:tcPr>
        <w:p w14:paraId="32628E05" w14:textId="21B1C17F" w:rsidR="008A052B" w:rsidRPr="0000327E" w:rsidRDefault="008A052B" w:rsidP="00C55AE6">
          <w:pPr>
            <w:pStyle w:val="Alatunniste"/>
            <w:rPr>
              <w:lang w:val="fi-FI"/>
            </w:rPr>
          </w:pPr>
          <w:r w:rsidRPr="0000327E">
            <w:rPr>
              <w:lang w:val="fi-FI"/>
            </w:rPr>
            <w:t>Postiosoite: PL</w:t>
          </w:r>
          <w:r w:rsidR="001F71A1" w:rsidRPr="0000327E">
            <w:rPr>
              <w:lang w:val="fi-FI"/>
            </w:rPr>
            <w:t xml:space="preserve"> </w:t>
          </w:r>
          <w:r w:rsidR="00967066" w:rsidRPr="0000327E">
            <w:rPr>
              <w:lang w:val="fi-FI"/>
            </w:rPr>
            <w:t>58231</w:t>
          </w:r>
          <w:r w:rsidRPr="0000327E">
            <w:rPr>
              <w:lang w:val="fi-FI"/>
            </w:rPr>
            <w:t>, 00099 HELSINGIN KAUPUNKI</w:t>
          </w:r>
        </w:p>
      </w:tc>
      <w:tc>
        <w:tcPr>
          <w:tcW w:w="3195" w:type="dxa"/>
          <w:tcMar>
            <w:left w:w="0" w:type="dxa"/>
            <w:right w:w="0" w:type="dxa"/>
          </w:tcMar>
          <w:vAlign w:val="bottom"/>
        </w:tcPr>
        <w:p w14:paraId="09EF36A1" w14:textId="629571D4" w:rsidR="008A052B" w:rsidRPr="008E5CCD" w:rsidRDefault="00071074" w:rsidP="008A052B">
          <w:pPr>
            <w:pStyle w:val="Alatunniste"/>
          </w:pPr>
          <w:r w:rsidRPr="008E5CCD">
            <w:t>asu</w:t>
          </w:r>
          <w:r w:rsidR="003E4EF0">
            <w:t>misoikeus</w:t>
          </w:r>
          <w:r w:rsidR="008A052B" w:rsidRPr="008E5CCD">
            <w:t>@hel.fi</w:t>
          </w:r>
        </w:p>
        <w:p w14:paraId="390F65AD" w14:textId="1660A2AB" w:rsidR="008A052B" w:rsidRPr="008E5CCD" w:rsidRDefault="008A052B" w:rsidP="00071074">
          <w:pPr>
            <w:pStyle w:val="Alatunniste"/>
          </w:pPr>
          <w:r w:rsidRPr="008E5CCD">
            <w:t xml:space="preserve">+358 9 310 </w:t>
          </w:r>
          <w:r w:rsidR="0031046A" w:rsidRPr="008E5CCD">
            <w:t>1303</w:t>
          </w:r>
          <w:r w:rsidR="00071074" w:rsidRPr="008E5CCD">
            <w:t>2</w:t>
          </w:r>
          <w:r w:rsidR="0031046A" w:rsidRPr="008E5CCD">
            <w:t xml:space="preserve"> (</w:t>
          </w:r>
          <w:r w:rsidR="008E5CCD" w:rsidRPr="008E5CCD">
            <w:t xml:space="preserve">ma-to </w:t>
          </w:r>
          <w:r w:rsidR="0031046A" w:rsidRPr="008E5CCD">
            <w:t>9-1</w:t>
          </w:r>
          <w:r w:rsidR="00C346D6" w:rsidRPr="008E5CCD">
            <w:t>1</w:t>
          </w:r>
          <w:r w:rsidR="0031046A" w:rsidRPr="008E5CCD">
            <w:t>)</w:t>
          </w:r>
        </w:p>
      </w:tc>
      <w:tc>
        <w:tcPr>
          <w:tcW w:w="1917" w:type="dxa"/>
          <w:tcMar>
            <w:left w:w="0" w:type="dxa"/>
            <w:right w:w="0" w:type="dxa"/>
          </w:tcMar>
          <w:vAlign w:val="bottom"/>
        </w:tcPr>
        <w:p w14:paraId="1EBC779D" w14:textId="77777777" w:rsidR="008A052B" w:rsidRPr="0000327E" w:rsidRDefault="008A052B" w:rsidP="008A052B">
          <w:pPr>
            <w:pStyle w:val="Alatunniste"/>
            <w:jc w:val="right"/>
            <w:rPr>
              <w:lang w:val="fi-FI"/>
            </w:rPr>
          </w:pPr>
          <w:r w:rsidRPr="0000327E">
            <w:rPr>
              <w:lang w:val="fi-FI"/>
            </w:rPr>
            <w:t>www.hel.fi</w:t>
          </w:r>
          <w:r w:rsidR="00071074" w:rsidRPr="0000327E">
            <w:rPr>
              <w:lang w:val="fi-FI"/>
            </w:rPr>
            <w:t>/</w:t>
          </w:r>
        </w:p>
        <w:p w14:paraId="3F458CBD" w14:textId="77777777" w:rsidR="008A052B" w:rsidRPr="0000327E" w:rsidRDefault="008A052B" w:rsidP="008A052B">
          <w:pPr>
            <w:pStyle w:val="Alatunniste"/>
            <w:jc w:val="right"/>
            <w:rPr>
              <w:lang w:val="fi-FI"/>
            </w:rPr>
          </w:pPr>
        </w:p>
      </w:tc>
    </w:tr>
  </w:tbl>
  <w:p w14:paraId="1020C1D7" w14:textId="77777777" w:rsidR="004A475E" w:rsidRPr="0000327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7040" w14:textId="77777777" w:rsidR="008A052B" w:rsidRDefault="008A052B" w:rsidP="008A052B">
    <w:pPr>
      <w:pStyle w:val="Alatunniste"/>
    </w:pPr>
  </w:p>
  <w:p w14:paraId="0A070166" w14:textId="77777777"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150E7EF9" w14:textId="77777777" w:rsidTr="00C715B2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9CD57BB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14:paraId="65AB8B2E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01075349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14:paraId="1112B665" w14:textId="77777777" w:rsidR="008A052B" w:rsidRPr="003E056F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15EBEDE1" w14:textId="77777777"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14:paraId="17117DA9" w14:textId="77777777"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y-tunnus: 1234567-8</w:t>
          </w:r>
        </w:p>
      </w:tc>
    </w:tr>
  </w:tbl>
  <w:p w14:paraId="6829C59F" w14:textId="77777777"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27CE" w14:textId="77777777" w:rsidR="00C715B2" w:rsidRDefault="00C715B2" w:rsidP="00AC7BC5">
      <w:r>
        <w:separator/>
      </w:r>
    </w:p>
  </w:footnote>
  <w:footnote w:type="continuationSeparator" w:id="0">
    <w:p w14:paraId="042E33A4" w14:textId="77777777" w:rsidR="00C715B2" w:rsidRDefault="00C715B2" w:rsidP="00AC7BC5">
      <w:r>
        <w:continuationSeparator/>
      </w:r>
    </w:p>
  </w:footnote>
  <w:footnote w:type="continuationNotice" w:id="1">
    <w:p w14:paraId="7349E726" w14:textId="77777777" w:rsidR="00C715B2" w:rsidRDefault="00C71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59"/>
      <w:gridCol w:w="8683"/>
      <w:gridCol w:w="309"/>
    </w:tblGrid>
    <w:tr w:rsidR="000A33DE" w:rsidRPr="0000327E" w14:paraId="04D21285" w14:textId="77777777" w:rsidTr="0062021F">
      <w:trPr>
        <w:cantSplit/>
        <w:trHeight w:hRule="exact" w:val="115"/>
      </w:trPr>
      <w:tc>
        <w:tcPr>
          <w:tcW w:w="1859" w:type="dxa"/>
          <w:tcMar>
            <w:left w:w="0" w:type="dxa"/>
            <w:right w:w="0" w:type="dxa"/>
          </w:tcMar>
          <w:vAlign w:val="bottom"/>
        </w:tcPr>
        <w:p w14:paraId="7F7086F4" w14:textId="77777777" w:rsidR="000A33DE" w:rsidRPr="0000327E" w:rsidRDefault="000A33DE" w:rsidP="000A33DE">
          <w:pPr>
            <w:pStyle w:val="Yltunniste"/>
          </w:pPr>
        </w:p>
      </w:tc>
      <w:tc>
        <w:tcPr>
          <w:tcW w:w="8683" w:type="dxa"/>
          <w:tcMar>
            <w:left w:w="0" w:type="dxa"/>
            <w:right w:w="0" w:type="dxa"/>
          </w:tcMar>
          <w:vAlign w:val="bottom"/>
        </w:tcPr>
        <w:p w14:paraId="1AF62A2A" w14:textId="77777777" w:rsidR="000A33DE" w:rsidRPr="0000327E" w:rsidRDefault="000A33DE" w:rsidP="000A33DE">
          <w:pPr>
            <w:pStyle w:val="Yltunniste"/>
          </w:pPr>
        </w:p>
      </w:tc>
      <w:tc>
        <w:tcPr>
          <w:tcW w:w="309" w:type="dxa"/>
          <w:tcMar>
            <w:left w:w="0" w:type="dxa"/>
            <w:right w:w="0" w:type="dxa"/>
          </w:tcMar>
          <w:vAlign w:val="bottom"/>
        </w:tcPr>
        <w:p w14:paraId="70BC59E8" w14:textId="77777777" w:rsidR="000A33DE" w:rsidRPr="0000327E" w:rsidRDefault="000A33DE" w:rsidP="000A33DE">
          <w:pPr>
            <w:pStyle w:val="Yltunniste"/>
          </w:pPr>
        </w:p>
      </w:tc>
    </w:tr>
    <w:tr w:rsidR="000A33DE" w:rsidRPr="0000327E" w14:paraId="43C66405" w14:textId="77777777" w:rsidTr="0062021F">
      <w:trPr>
        <w:cantSplit/>
        <w:trHeight w:hRule="exact" w:val="115"/>
      </w:trPr>
      <w:tc>
        <w:tcPr>
          <w:tcW w:w="1859" w:type="dxa"/>
          <w:tcMar>
            <w:left w:w="0" w:type="dxa"/>
            <w:right w:w="0" w:type="dxa"/>
          </w:tcMar>
          <w:vAlign w:val="bottom"/>
        </w:tcPr>
        <w:p w14:paraId="0A1D27E6" w14:textId="77777777" w:rsidR="000A33DE" w:rsidRPr="0000327E" w:rsidRDefault="000A33DE" w:rsidP="000A33DE">
          <w:pPr>
            <w:pStyle w:val="Yltunniste"/>
          </w:pPr>
        </w:p>
      </w:tc>
      <w:tc>
        <w:tcPr>
          <w:tcW w:w="8683" w:type="dxa"/>
          <w:tcMar>
            <w:left w:w="0" w:type="dxa"/>
            <w:right w:w="0" w:type="dxa"/>
          </w:tcMar>
          <w:vAlign w:val="bottom"/>
        </w:tcPr>
        <w:p w14:paraId="1B906325" w14:textId="77777777" w:rsidR="000A33DE" w:rsidRPr="0000327E" w:rsidRDefault="000A33DE" w:rsidP="000A33DE">
          <w:pPr>
            <w:pStyle w:val="Yltunniste"/>
          </w:pPr>
        </w:p>
      </w:tc>
      <w:tc>
        <w:tcPr>
          <w:tcW w:w="309" w:type="dxa"/>
          <w:tcMar>
            <w:left w:w="0" w:type="dxa"/>
            <w:right w:w="0" w:type="dxa"/>
          </w:tcMar>
          <w:vAlign w:val="bottom"/>
        </w:tcPr>
        <w:p w14:paraId="0D384BF3" w14:textId="77777777" w:rsidR="000A33DE" w:rsidRPr="0000327E" w:rsidRDefault="000A33DE" w:rsidP="000A33DE">
          <w:pPr>
            <w:pStyle w:val="Yltunniste"/>
            <w:rPr>
              <w:bCs/>
            </w:rPr>
          </w:pPr>
        </w:p>
      </w:tc>
    </w:tr>
    <w:tr w:rsidR="000A33DE" w:rsidRPr="0000327E" w14:paraId="430AE99B" w14:textId="77777777" w:rsidTr="0062021F">
      <w:trPr>
        <w:cantSplit/>
        <w:trHeight w:hRule="exact" w:val="570"/>
      </w:trPr>
      <w:tc>
        <w:tcPr>
          <w:tcW w:w="1859" w:type="dxa"/>
          <w:tcMar>
            <w:left w:w="0" w:type="dxa"/>
            <w:right w:w="0" w:type="dxa"/>
          </w:tcMar>
          <w:vAlign w:val="bottom"/>
        </w:tcPr>
        <w:p w14:paraId="2CF7FD3E" w14:textId="77777777" w:rsidR="000A33DE" w:rsidRPr="0000327E" w:rsidRDefault="000A33DE" w:rsidP="0000327E">
          <w:pPr>
            <w:pStyle w:val="Yltunniste"/>
          </w:pPr>
        </w:p>
      </w:tc>
      <w:tc>
        <w:tcPr>
          <w:tcW w:w="8683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ascii="Arial" w:eastAsia="Arial" w:hAnsi="Arial"/>
              <w:b/>
            </w:rPr>
            <w:alias w:val="ASIAKIRJAN NIMI"/>
            <w:tag w:val=""/>
            <w:id w:val="-82750740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0BAFCCE" w14:textId="77777777" w:rsidR="00B03926" w:rsidRPr="0000327E" w:rsidRDefault="0000327E" w:rsidP="0000327E">
              <w:pPr>
                <w:pStyle w:val="Leipteksti"/>
                <w:rPr>
                  <w:caps/>
                  <w:color w:val="000000"/>
                  <w:lang w:val="fi-FI"/>
                </w:rPr>
              </w:pPr>
              <w:r w:rsidRPr="0000327E">
                <w:rPr>
                  <w:rFonts w:ascii="Arial" w:eastAsia="Arial" w:hAnsi="Arial"/>
                  <w:b/>
                  <w:lang w:val="fi-FI"/>
                </w:rPr>
                <w:t>SELVITYS ASUMISOIKEUSHAKEMUKSEN HYVÄKSYMISTÄ VARTEN</w:t>
              </w:r>
              <w:r>
                <w:rPr>
                  <w:rFonts w:ascii="Arial" w:eastAsia="Arial" w:hAnsi="Arial"/>
                  <w:b/>
                  <w:lang w:val="fi-FI"/>
                </w:rPr>
                <w:t xml:space="preserve"> </w:t>
              </w:r>
              <w:r w:rsidR="00341AEE">
                <w:rPr>
                  <w:rFonts w:ascii="Arial" w:eastAsia="Arial" w:hAnsi="Arial"/>
                  <w:b/>
                  <w:lang w:val="fi-FI"/>
                </w:rPr>
                <w:t xml:space="preserve">                          </w:t>
              </w:r>
              <w:r>
                <w:rPr>
                  <w:rFonts w:ascii="Arial" w:eastAsia="Arial" w:hAnsi="Arial"/>
                  <w:b/>
                  <w:lang w:val="fi-FI"/>
                </w:rPr>
                <w:t>S</w:t>
              </w:r>
              <w:r w:rsidRPr="0000327E">
                <w:rPr>
                  <w:rFonts w:ascii="Arial" w:eastAsia="Arial" w:hAnsi="Arial"/>
                  <w:b/>
                  <w:lang w:val="fi-FI"/>
                </w:rPr>
                <w:t>elvitys asuntoon muuttavista henkilöistä</w:t>
              </w:r>
            </w:p>
          </w:sdtContent>
        </w:sdt>
        <w:p w14:paraId="60813709" w14:textId="77777777" w:rsidR="000A33DE" w:rsidRPr="0000327E" w:rsidRDefault="000A33DE" w:rsidP="000A33DE">
          <w:pPr>
            <w:pStyle w:val="Yltunniste"/>
            <w:rPr>
              <w:lang w:val="fi-FI"/>
            </w:rPr>
          </w:pPr>
        </w:p>
      </w:tc>
      <w:tc>
        <w:tcPr>
          <w:tcW w:w="309" w:type="dxa"/>
          <w:tcMar>
            <w:left w:w="0" w:type="dxa"/>
            <w:right w:w="0" w:type="dxa"/>
          </w:tcMar>
          <w:vAlign w:val="bottom"/>
        </w:tcPr>
        <w:p w14:paraId="58294A0E" w14:textId="77777777" w:rsidR="000A33DE" w:rsidRPr="0000327E" w:rsidRDefault="00E91B30" w:rsidP="0000327E">
          <w:pPr>
            <w:pStyle w:val="Yltunniste"/>
            <w:rPr>
              <w:bCs/>
            </w:rPr>
          </w:pPr>
          <w:sdt>
            <w:sdtPr>
              <w:rPr>
                <w:rStyle w:val="LeiptekstiChar"/>
              </w:rPr>
              <w:alias w:val="Numero"/>
              <w:tag w:val="Numero"/>
              <w:id w:val="750476610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rStyle w:val="Kappaleenoletusfontti"/>
                <w:sz w:val="24"/>
              </w:rPr>
            </w:sdtEndPr>
            <w:sdtContent>
              <w:r w:rsidR="0000327E">
                <w:rPr>
                  <w:rStyle w:val="LeiptekstiChar"/>
                </w:rPr>
                <w:t xml:space="preserve">     </w:t>
              </w:r>
            </w:sdtContent>
          </w:sdt>
        </w:p>
      </w:tc>
    </w:tr>
  </w:tbl>
  <w:p w14:paraId="14B0B614" w14:textId="77777777" w:rsid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B1B518C" wp14:editId="521429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14:paraId="1B61A451" w14:textId="77777777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7AF5C008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40D4F847" w14:textId="77777777"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4545A1EC" w14:textId="77777777"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31046A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E4491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14:paraId="504950A3" w14:textId="77777777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14:paraId="0BE97924" w14:textId="77777777"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16D91905" w14:textId="77777777" w:rsidR="008B1CA0" w:rsidRPr="005D4C87" w:rsidRDefault="008B1CA0" w:rsidP="00414E27">
          <w:pPr>
            <w:pStyle w:val="Yltunniste"/>
          </w:pPr>
          <w:r w:rsidRPr="008B1CA0">
            <w:t>Toimiala – virasto jne.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14:paraId="21A19E79" w14:textId="77777777" w:rsidR="008B1CA0" w:rsidRPr="005D4C87" w:rsidRDefault="008B1CA0" w:rsidP="00414E27">
          <w:pPr>
            <w:pStyle w:val="Yltunniste"/>
          </w:pPr>
        </w:p>
      </w:tc>
    </w:tr>
    <w:tr w:rsidR="008B1CA0" w:rsidRPr="008C661A" w14:paraId="043592C0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7A75E66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5ADD3915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73E3C626" w14:textId="77777777" w:rsidR="008B1CA0" w:rsidRPr="005D4C87" w:rsidRDefault="008B1CA0" w:rsidP="008B1CA0">
          <w:pPr>
            <w:pStyle w:val="Yltunniste"/>
          </w:pPr>
        </w:p>
      </w:tc>
    </w:tr>
    <w:tr w:rsidR="008B1CA0" w:rsidRPr="008C661A" w14:paraId="4620766D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164B7571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67E53189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5EAA4B88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14:paraId="6F5C8D4F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666BFB27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578EF2EA" w14:textId="77777777"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209DC7E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14:paraId="4CA6111A" w14:textId="77777777" w:rsidR="00DA1632" w:rsidRDefault="00DA1632">
    <w:pPr>
      <w:pStyle w:val="Yltunniste"/>
    </w:pPr>
  </w:p>
  <w:p w14:paraId="19EAE099" w14:textId="77777777"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6A778C3F" wp14:editId="074C33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9F2"/>
    <w:multiLevelType w:val="hybridMultilevel"/>
    <w:tmpl w:val="A1CCB36E"/>
    <w:lvl w:ilvl="0" w:tplc="45B46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03DBA"/>
    <w:multiLevelType w:val="hybridMultilevel"/>
    <w:tmpl w:val="A74EC934"/>
    <w:lvl w:ilvl="0" w:tplc="45B46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1807"/>
    <w:multiLevelType w:val="hybridMultilevel"/>
    <w:tmpl w:val="D0C8491E"/>
    <w:lvl w:ilvl="0" w:tplc="45B46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3AF1"/>
    <w:multiLevelType w:val="hybridMultilevel"/>
    <w:tmpl w:val="CD44216E"/>
    <w:lvl w:ilvl="0" w:tplc="45B46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851FE"/>
    <w:multiLevelType w:val="hybridMultilevel"/>
    <w:tmpl w:val="7F102C06"/>
    <w:lvl w:ilvl="0" w:tplc="45B46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pGkckFscowpwB8JuQA8EDRjtwvt72ZT5ASZpX9uKf9Jun0bJjlUwoOl/wMeBoGKz0nrHhpHcmOC+QU6mO30bQ==" w:salt="EXG1aBmecchaBNgGngMLU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91"/>
    <w:rsid w:val="0000327E"/>
    <w:rsid w:val="0001131E"/>
    <w:rsid w:val="00017962"/>
    <w:rsid w:val="00022728"/>
    <w:rsid w:val="00036052"/>
    <w:rsid w:val="000503A4"/>
    <w:rsid w:val="00071074"/>
    <w:rsid w:val="00072831"/>
    <w:rsid w:val="00081829"/>
    <w:rsid w:val="000A33DE"/>
    <w:rsid w:val="000C7676"/>
    <w:rsid w:val="000C7E8C"/>
    <w:rsid w:val="000D183A"/>
    <w:rsid w:val="0014405D"/>
    <w:rsid w:val="00147ADF"/>
    <w:rsid w:val="001736E7"/>
    <w:rsid w:val="001974A8"/>
    <w:rsid w:val="001D4C5D"/>
    <w:rsid w:val="001D6732"/>
    <w:rsid w:val="001E4491"/>
    <w:rsid w:val="001E4A97"/>
    <w:rsid w:val="001F71A1"/>
    <w:rsid w:val="00227EE7"/>
    <w:rsid w:val="00243B80"/>
    <w:rsid w:val="002756DF"/>
    <w:rsid w:val="002F7F27"/>
    <w:rsid w:val="0031046A"/>
    <w:rsid w:val="00320D81"/>
    <w:rsid w:val="00323404"/>
    <w:rsid w:val="00341AEE"/>
    <w:rsid w:val="003434C8"/>
    <w:rsid w:val="0035532F"/>
    <w:rsid w:val="00356779"/>
    <w:rsid w:val="00356E82"/>
    <w:rsid w:val="003640C4"/>
    <w:rsid w:val="00372826"/>
    <w:rsid w:val="00392633"/>
    <w:rsid w:val="003933A2"/>
    <w:rsid w:val="003C3092"/>
    <w:rsid w:val="003C7931"/>
    <w:rsid w:val="003E056F"/>
    <w:rsid w:val="003E4EF0"/>
    <w:rsid w:val="00414E27"/>
    <w:rsid w:val="0045390F"/>
    <w:rsid w:val="00454896"/>
    <w:rsid w:val="004858BD"/>
    <w:rsid w:val="004A475E"/>
    <w:rsid w:val="004D3B45"/>
    <w:rsid w:val="004D7D34"/>
    <w:rsid w:val="004E6A83"/>
    <w:rsid w:val="004F0824"/>
    <w:rsid w:val="00513489"/>
    <w:rsid w:val="00567847"/>
    <w:rsid w:val="00575367"/>
    <w:rsid w:val="00577800"/>
    <w:rsid w:val="005945EA"/>
    <w:rsid w:val="00597ED8"/>
    <w:rsid w:val="005B0008"/>
    <w:rsid w:val="005B2E24"/>
    <w:rsid w:val="005B7196"/>
    <w:rsid w:val="005C1FDC"/>
    <w:rsid w:val="005D4C87"/>
    <w:rsid w:val="005D75B9"/>
    <w:rsid w:val="005F476A"/>
    <w:rsid w:val="005F4DB7"/>
    <w:rsid w:val="006028E8"/>
    <w:rsid w:val="00606D3B"/>
    <w:rsid w:val="0062021F"/>
    <w:rsid w:val="00635974"/>
    <w:rsid w:val="00641EBF"/>
    <w:rsid w:val="006749F5"/>
    <w:rsid w:val="006A1FE7"/>
    <w:rsid w:val="006A73AA"/>
    <w:rsid w:val="006E6393"/>
    <w:rsid w:val="006F0BFB"/>
    <w:rsid w:val="00751C5D"/>
    <w:rsid w:val="007A6258"/>
    <w:rsid w:val="007A6FBD"/>
    <w:rsid w:val="007D16EC"/>
    <w:rsid w:val="007F25FE"/>
    <w:rsid w:val="0080581C"/>
    <w:rsid w:val="00823781"/>
    <w:rsid w:val="0083235A"/>
    <w:rsid w:val="00856354"/>
    <w:rsid w:val="00857766"/>
    <w:rsid w:val="00863D31"/>
    <w:rsid w:val="00875D07"/>
    <w:rsid w:val="008A052B"/>
    <w:rsid w:val="008B1667"/>
    <w:rsid w:val="008B1CA0"/>
    <w:rsid w:val="008D234A"/>
    <w:rsid w:val="008E32E1"/>
    <w:rsid w:val="008E5CCD"/>
    <w:rsid w:val="00912237"/>
    <w:rsid w:val="0092325A"/>
    <w:rsid w:val="00956526"/>
    <w:rsid w:val="009569CA"/>
    <w:rsid w:val="00967066"/>
    <w:rsid w:val="00992CD5"/>
    <w:rsid w:val="009E32B4"/>
    <w:rsid w:val="00A17973"/>
    <w:rsid w:val="00A265C9"/>
    <w:rsid w:val="00A351A7"/>
    <w:rsid w:val="00A72713"/>
    <w:rsid w:val="00A840F2"/>
    <w:rsid w:val="00AA0AD1"/>
    <w:rsid w:val="00AB114F"/>
    <w:rsid w:val="00AB3675"/>
    <w:rsid w:val="00AC024A"/>
    <w:rsid w:val="00AC7BC5"/>
    <w:rsid w:val="00B03926"/>
    <w:rsid w:val="00B06142"/>
    <w:rsid w:val="00B176E2"/>
    <w:rsid w:val="00B20F9E"/>
    <w:rsid w:val="00B8700C"/>
    <w:rsid w:val="00B94CE3"/>
    <w:rsid w:val="00BA7EB8"/>
    <w:rsid w:val="00BB0563"/>
    <w:rsid w:val="00BD6FB8"/>
    <w:rsid w:val="00BF3CAD"/>
    <w:rsid w:val="00C303B7"/>
    <w:rsid w:val="00C346D6"/>
    <w:rsid w:val="00C4528F"/>
    <w:rsid w:val="00C462A4"/>
    <w:rsid w:val="00C479A0"/>
    <w:rsid w:val="00C55AE6"/>
    <w:rsid w:val="00C715B2"/>
    <w:rsid w:val="00C75A71"/>
    <w:rsid w:val="00C76201"/>
    <w:rsid w:val="00C9425F"/>
    <w:rsid w:val="00CC0EBB"/>
    <w:rsid w:val="00CE070B"/>
    <w:rsid w:val="00D46D78"/>
    <w:rsid w:val="00D7534D"/>
    <w:rsid w:val="00D86D58"/>
    <w:rsid w:val="00DA1632"/>
    <w:rsid w:val="00DC1380"/>
    <w:rsid w:val="00DE3AB8"/>
    <w:rsid w:val="00DF0E9D"/>
    <w:rsid w:val="00DF34DF"/>
    <w:rsid w:val="00E50C1B"/>
    <w:rsid w:val="00E72462"/>
    <w:rsid w:val="00E829B7"/>
    <w:rsid w:val="00E91B30"/>
    <w:rsid w:val="00EB14C1"/>
    <w:rsid w:val="00EB4A1E"/>
    <w:rsid w:val="00EB4C7A"/>
    <w:rsid w:val="00ED0D01"/>
    <w:rsid w:val="00ED4841"/>
    <w:rsid w:val="00EF4D75"/>
    <w:rsid w:val="00F27960"/>
    <w:rsid w:val="00F33C9A"/>
    <w:rsid w:val="00F370E7"/>
    <w:rsid w:val="00F64A97"/>
    <w:rsid w:val="00F710E7"/>
    <w:rsid w:val="00F7156D"/>
    <w:rsid w:val="00F91BE3"/>
    <w:rsid w:val="00F94686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90ECA83"/>
  <w15:docId w15:val="{4ABE9482-BAF3-47EC-B9D1-0D22D069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1BE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  <w:rPr>
      <w:rFonts w:asciiTheme="minorHAnsi" w:eastAsiaTheme="minorHAnsi" w:hAnsiTheme="minorHAnsi" w:cstheme="minorHAnsi"/>
      <w:sz w:val="20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  <w:rPr>
      <w:rFonts w:asciiTheme="minorHAnsi" w:eastAsiaTheme="minorHAnsi" w:hAnsiTheme="minorHAnsi" w:cstheme="minorHAnsi"/>
      <w:sz w:val="20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asciiTheme="minorHAnsi" w:eastAsiaTheme="minorHAnsi" w:hAnsiTheme="minorHAnsi" w:cstheme="minorBidi"/>
      <w:b/>
      <w:color w:val="0000BF" w:themeColor="accent1"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6A1FE7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62021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iointi.hel.fi/wps/portal/login-etusivu/!ut/p/z1/04_Sj9CPykssy0xPLMnMz0vMAfIjo8ziQy0tPEzcPIwM_C3MDQwcA9ydndwMLY0MDMz0g9My49089QuyHRUB3tWmdA!!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itas\Hitas-ohjeet\hitas-word%20mallipohja.dotx" TargetMode="External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87D76F2F23F74984477ED255F8D5C2" ma:contentTypeVersion="6" ma:contentTypeDescription="Luo uusi asiakirja." ma:contentTypeScope="" ma:versionID="bd109eeba407b48e8908a965e7833ea5">
  <xsd:schema xmlns:xsd="http://www.w3.org/2001/XMLSchema" xmlns:xs="http://www.w3.org/2001/XMLSchema" xmlns:p="http://schemas.microsoft.com/office/2006/metadata/properties" xmlns:ns2="8451f81f-cafe-4a37-a145-841c901f5d5f" xmlns:ns3="556dd807-febf-42a9-ae37-38508861edfc" targetNamespace="http://schemas.microsoft.com/office/2006/metadata/properties" ma:root="true" ma:fieldsID="c92d2b01669e3a09f95df1ee313984da" ns2:_="" ns3:_="">
    <xsd:import namespace="8451f81f-cafe-4a37-a145-841c901f5d5f"/>
    <xsd:import namespace="556dd807-febf-42a9-ae37-38508861e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1f81f-cafe-4a37-a145-841c901f5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dd807-febf-42a9-ae37-38508861e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334683-5AFD-4E15-9FD7-BF1547FA0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675C3-EB14-474A-991C-0AE36007E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FB1872-DFBE-4529-88F5-399FF3FADFA2}"/>
</file>

<file path=customXml/itemProps5.xml><?xml version="1.0" encoding="utf-8"?>
<ds:datastoreItem xmlns:ds="http://schemas.openxmlformats.org/officeDocument/2006/customXml" ds:itemID="{0CDCCF04-BFCE-4494-A62F-CFB9507D3C59}">
  <ds:schemaRefs>
    <ds:schemaRef ds:uri="http://schemas.microsoft.com/office/infopath/2007/PartnerControls"/>
    <ds:schemaRef ds:uri="http://schemas.microsoft.com/office/2006/documentManagement/types"/>
    <ds:schemaRef ds:uri="556dd807-febf-42a9-ae37-38508861edfc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8451f81f-cafe-4a37-a145-841c901f5d5f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hitas-word mallipohja.dotx</Template>
  <TotalTime>26</TotalTime>
  <Pages>3</Pages>
  <Words>657</Words>
  <Characters>5328</Characters>
  <Application>Microsoft Office Word</Application>
  <DocSecurity>0</DocSecurity>
  <Lines>44</Lines>
  <Paragraphs>11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SELVITYS ASUMISOIKEUSHAKEMUKSEN HYVÄKSYMISTÄ VARTEN                           Selvitys asuntoon muuttavista henkilöistä</vt:lpstr>
      <vt:lpstr/>
      <vt:lpstr>&lt;[Otsikko]&gt;</vt:lpstr>
      <vt:lpstr>    &lt;[Otsikko 2]&gt;</vt:lpstr>
    </vt:vector>
  </TitlesOfParts>
  <Company/>
  <LinksUpToDate>false</LinksUpToDate>
  <CharactersWithSpaces>5974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https://asiointi.hel.fi/wps/portal/login-etusivu/!ut/p/z1/04_Sj9CPykssy0xPLMnMz0vMAfIjo8ziQy0tPEzcPIwM_C3MDQwcA9ydndwMLY0MDMz0g9My49089QuyHRUB3tWmdA!!/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ASUMISOIKEUSHAKEMUKSEN HYVÄKSYMISTÄ VARTEN                           Selvitys asuntoon muuttavista henkilöistä</dc:title>
  <dc:subject/>
  <dc:creator>Kiviniemi Saila</dc:creator>
  <cp:keywords/>
  <cp:lastModifiedBy>Kiviniemi Saila</cp:lastModifiedBy>
  <cp:revision>4</cp:revision>
  <dcterms:created xsi:type="dcterms:W3CDTF">2022-03-11T06:55:00Z</dcterms:created>
  <dcterms:modified xsi:type="dcterms:W3CDTF">2022-03-11T07:19:00Z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0x0101007587D76F2F23F74984477ED255F8D5C2</vt:lpwstr>
  </property>
  <property fmtid="{D5CDD505-2E9C-101B-9397-08002B2CF9AE}" pid="3" name="AuthorIds_UIVersion_1024">
    <vt:lpwstr>6</vt:lpwstr>
  </property>
</Properties>
</file>